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6061"/>
      </w:tblGrid>
      <w:tr w:rsidR="00223D44" w14:paraId="49930357" w14:textId="77777777" w:rsidTr="005913A8">
        <w:tc>
          <w:tcPr>
            <w:tcW w:w="2169" w:type="pct"/>
          </w:tcPr>
          <w:p w14:paraId="30A07A5B" w14:textId="77777777" w:rsidR="00223D44" w:rsidRDefault="00223D44" w:rsidP="005913A8">
            <w:pPr>
              <w:jc w:val="center"/>
              <w:rPr>
                <w:b/>
                <w:sz w:val="26"/>
                <w:szCs w:val="26"/>
              </w:rPr>
            </w:pPr>
            <w:bookmarkStart w:id="0" w:name="name_school"/>
            <w:bookmarkEnd w:id="0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1782B19A" w14:textId="77777777" w:rsidR="00223D44" w:rsidRPr="00B520DD" w:rsidRDefault="00223D44" w:rsidP="005913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TỔ: TOÁN</w:t>
            </w:r>
          </w:p>
          <w:p w14:paraId="0BE431CC" w14:textId="653DE74D" w:rsidR="00223D44" w:rsidRPr="00B520DD" w:rsidRDefault="00223D44" w:rsidP="005913A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7F5E71BA">
                <v:line id="Straight Connector 3" o:spid="_x0000_s1092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3pt" to="151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" strokeweight=".5pt">
                  <v:stroke joinstyle="miter"/>
                </v:line>
              </w:pict>
            </w:r>
          </w:p>
          <w:p w14:paraId="4C571236" w14:textId="77777777" w:rsidR="00223D44" w:rsidRPr="00B520DD" w:rsidRDefault="00223D44" w:rsidP="005913A8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có 02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31" w:type="pct"/>
          </w:tcPr>
          <w:p w14:paraId="436276D0" w14:textId="77777777" w:rsidR="00223D44" w:rsidRDefault="00223D44" w:rsidP="005913A8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ĐỀ KIỂM TRA GIỮA </w:t>
            </w:r>
            <w:r>
              <w:rPr>
                <w:b/>
                <w:bCs/>
                <w:sz w:val="26"/>
                <w:szCs w:val="26"/>
              </w:rPr>
              <w:t>HỌC KỲ 2</w:t>
            </w:r>
          </w:p>
          <w:p w14:paraId="3374D132" w14:textId="77777777" w:rsidR="00223D44" w:rsidRPr="00B520DD" w:rsidRDefault="00223D44" w:rsidP="005913A8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2020 - 2021</w:t>
            </w:r>
          </w:p>
          <w:p w14:paraId="238A3785" w14:textId="628A8C2F" w:rsidR="00223D44" w:rsidRPr="00B520DD" w:rsidRDefault="00223D44" w:rsidP="005913A8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B520DD">
              <w:rPr>
                <w:b/>
                <w:bCs/>
                <w:sz w:val="26"/>
                <w:szCs w:val="26"/>
              </w:rPr>
              <w:t xml:space="preserve"> TOÁN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  <w:p w14:paraId="0880A051" w14:textId="77777777" w:rsidR="00223D44" w:rsidRPr="00B520DD" w:rsidRDefault="00223D44" w:rsidP="005913A8">
            <w:pPr>
              <w:jc w:val="center"/>
              <w:rPr>
                <w:b/>
                <w:b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60 phút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A02F0A">
              <w:rPr>
                <w:i/>
              </w:rPr>
              <w:t>(không kể thời gian phát đề)</w:t>
            </w:r>
          </w:p>
        </w:tc>
      </w:tr>
    </w:tbl>
    <w:p w14:paraId="7108428A" w14:textId="77777777" w:rsidR="00DC56CC" w:rsidRPr="00B520DD" w:rsidRDefault="00FB302B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1F8F151E">
          <v:rect id="_x0000_s1026" style="position:absolute;margin-left:431.55pt;margin-top:5.15pt;width:76.45pt;height:24pt;z-index:1;mso-position-horizontal-relative:text;mso-position-vertical-relative:text" o:allowincell="f">
            <v:textbox>
              <w:txbxContent>
                <w:p w14:paraId="0EA30431" w14:textId="77777777" w:rsidR="00DC56CC" w:rsidRPr="00B520DD" w:rsidRDefault="003601F4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001</w:t>
                  </w:r>
                </w:p>
              </w:txbxContent>
            </v:textbox>
          </v:rect>
        </w:pict>
      </w:r>
      <w:r w:rsidR="003601F4"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64ED9BF8" w14:textId="50973125" w:rsidR="00DC56CC" w:rsidRPr="00B520DD" w:rsidRDefault="003601F4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</w:t>
      </w:r>
      <w:r w:rsidR="00223D44">
        <w:rPr>
          <w:sz w:val="26"/>
          <w:szCs w:val="26"/>
        </w:rPr>
        <w:t>…</w:t>
      </w:r>
      <w:r w:rsidRPr="00B520DD">
        <w:rPr>
          <w:sz w:val="26"/>
          <w:szCs w:val="26"/>
        </w:rPr>
        <w:t>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 xml:space="preserve">.... Số báo danh : </w:t>
      </w:r>
      <w:r w:rsidR="00223D44">
        <w:rPr>
          <w:sz w:val="26"/>
          <w:szCs w:val="26"/>
        </w:rPr>
        <w:t>…</w:t>
      </w:r>
      <w:r w:rsidRPr="00B520DD">
        <w:rPr>
          <w:sz w:val="26"/>
          <w:szCs w:val="26"/>
        </w:rPr>
        <w:t>................</w:t>
      </w:r>
    </w:p>
    <w:p w14:paraId="3C82B62E" w14:textId="77777777" w:rsidR="0089595D" w:rsidRPr="00B520DD" w:rsidRDefault="00FB302B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4F29D71F">
          <v:line id="_x0000_s1027" style="position:absolute;z-index:2" from="3.75pt,1.4pt" to="499.8pt,1.4pt"/>
        </w:pict>
      </w:r>
    </w:p>
    <w:p w14:paraId="7D93D79A" w14:textId="2E561D0E" w:rsidR="00660A79" w:rsidRPr="00223D44" w:rsidRDefault="00223D44" w:rsidP="00223D44">
      <w:pPr>
        <w:pStyle w:val="Normal0"/>
        <w:tabs>
          <w:tab w:val="left" w:pos="1185"/>
        </w:tabs>
        <w:spacing w:before="60" w:after="0" w:line="240" w:lineRule="auto"/>
        <w:rPr>
          <w:rFonts w:ascii="Times New Roman" w:eastAsia="Times New Roman" w:hAnsi="Times New Roman"/>
          <w:b/>
          <w:szCs w:val="24"/>
        </w:rPr>
      </w:pPr>
      <w:bookmarkStart w:id="1" w:name="note"/>
      <w:bookmarkEnd w:id="1"/>
      <w:r w:rsidRPr="00223D44">
        <w:rPr>
          <w:rFonts w:ascii="Times New Roman" w:eastAsia="Times New Roman" w:hAnsi="Times New Roman"/>
          <w:b/>
          <w:szCs w:val="24"/>
        </w:rPr>
        <w:t xml:space="preserve">PHẦN I: TRẮC NGHIỆM </w:t>
      </w:r>
      <w:r w:rsidR="00660A79" w:rsidRPr="00223D44">
        <w:rPr>
          <w:rFonts w:ascii="Times New Roman" w:eastAsia="Times New Roman" w:hAnsi="Times New Roman"/>
          <w:b/>
          <w:szCs w:val="24"/>
        </w:rPr>
        <w:t>(4 điểm )</w:t>
      </w:r>
    </w:p>
    <w:p w14:paraId="2BC3276E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1. </w:t>
      </w:r>
      <w:r w:rsidRPr="00223D44">
        <w:rPr>
          <w:rFonts w:ascii="Times New Roman" w:hAnsi="Times New Roman"/>
          <w:position w:val="-18"/>
          <w:sz w:val="24"/>
          <w:szCs w:val="24"/>
        </w:rPr>
        <w:object w:dxaOrig="2100" w:dyaOrig="500" w14:anchorId="132E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.75pt" o:ole="">
            <v:imagedata r:id="rId8" o:title=""/>
          </v:shape>
          <o:OLEObject Type="Embed" ProgID="Equation.DSMT4" ShapeID="_x0000_i1025" DrawAspect="Content" ObjectID="_1677491731" r:id="rId9"/>
        </w:object>
      </w:r>
      <w:r w:rsidRPr="00223D44">
        <w:rPr>
          <w:rFonts w:ascii="Times New Roman" w:hAnsi="Times New Roman"/>
          <w:szCs w:val="24"/>
          <w:lang w:eastAsia="en-US"/>
        </w:rPr>
        <w:t>bằng</w:t>
      </w:r>
    </w:p>
    <w:p w14:paraId="78CC83CB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431" w:dyaOrig="222" w14:anchorId="7D1A11C7">
          <v:shape id="_x0000_i1026" type="#_x0000_t75" style="width:21.75pt;height:11.25pt" o:ole="">
            <v:imagedata r:id="rId10" o:title=""/>
          </v:shape>
          <o:OLEObject Type="Embed" ProgID="Equation.DSMT4" ShapeID="_x0000_i1026" DrawAspect="Content" ObjectID="_1677491732" r:id="rId11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431" w:dyaOrig="235" w14:anchorId="6C29069C">
          <v:shape id="_x0000_i1027" type="#_x0000_t75" style="width:21.75pt;height:12pt" o:ole="">
            <v:imagedata r:id="rId12" o:title=""/>
          </v:shape>
          <o:OLEObject Type="Embed" ProgID="Equation.DSMT4" ShapeID="_x0000_i1027" DrawAspect="Content" ObjectID="_1677491733" r:id="rId13"/>
        </w:objec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5</w: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2</w:t>
      </w:r>
    </w:p>
    <w:p w14:paraId="58E904F8" w14:textId="77777777" w:rsidR="00E93856" w:rsidRPr="00223D44" w:rsidRDefault="003601F4" w:rsidP="00E93856">
      <w:pPr>
        <w:pStyle w:val="Normal0"/>
        <w:tabs>
          <w:tab w:val="left" w:pos="1185"/>
          <w:tab w:val="left" w:pos="5370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2. </w:t>
      </w:r>
      <w:r w:rsidRPr="00223D44">
        <w:rPr>
          <w:rFonts w:ascii="Times New Roman" w:hAnsi="Times New Roman"/>
          <w:szCs w:val="24"/>
          <w:lang w:eastAsia="en-US"/>
        </w:rPr>
        <w:t>Hàm số nào sau đây liên tục trên tập R?</w:t>
      </w:r>
    </w:p>
    <w:p w14:paraId="3FB52F75" w14:textId="57CE7D28" w:rsidR="00A77B3E" w:rsidRPr="00223D44" w:rsidRDefault="003601F4" w:rsidP="00223D4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14"/>
        </w:rPr>
        <w:object w:dxaOrig="1459" w:dyaOrig="416" w14:anchorId="7CEF90AB">
          <v:shape id="_x0000_i1028" type="#_x0000_t75" style="width:72.75pt;height:21pt" o:ole="">
            <v:imagedata r:id="rId14" o:title=""/>
          </v:shape>
          <o:OLEObject Type="Embed" ProgID="Equation.DSMT4" ShapeID="_x0000_i1028" DrawAspect="Content" ObjectID="_1677491734" r:id="rId15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8"/>
        </w:rPr>
        <w:object w:dxaOrig="1505" w:dyaOrig="720" w14:anchorId="0D8DF605">
          <v:shape id="_x0000_i1029" type="#_x0000_t75" style="width:75.75pt;height:36pt" o:ole="">
            <v:imagedata r:id="rId16" o:title=""/>
          </v:shape>
          <o:OLEObject Type="Embed" ProgID="Equation.DSMT4" ShapeID="_x0000_i1029" DrawAspect="Content" ObjectID="_1677491735" r:id="rId17"/>
        </w:objec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8"/>
        </w:rPr>
        <w:object w:dxaOrig="1620" w:dyaOrig="720" w14:anchorId="1A23E813">
          <v:shape id="_x0000_i1030" type="#_x0000_t75" style="width:81pt;height:36pt" o:ole="">
            <v:imagedata r:id="rId18" o:title=""/>
          </v:shape>
          <o:OLEObject Type="Embed" ProgID="Equation.DSMT4" ShapeID="_x0000_i1030" DrawAspect="Content" ObjectID="_1677491736" r:id="rId19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14"/>
        </w:rPr>
        <w:object w:dxaOrig="2140" w:dyaOrig="431" w14:anchorId="6E8AD49A">
          <v:shape id="_x0000_i1031" type="#_x0000_t75" style="width:107.25pt;height:21.75pt" o:ole="">
            <v:imagedata r:id="rId20" o:title=""/>
          </v:shape>
          <o:OLEObject Type="Embed" ProgID="Equation.DSMT4" ShapeID="_x0000_i1031" DrawAspect="Content" ObjectID="_1677491737" r:id="rId21"/>
        </w:object>
      </w:r>
    </w:p>
    <w:p w14:paraId="24EA6BC1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3. </w:t>
      </w:r>
      <w:r w:rsidRPr="00223D44">
        <w:rPr>
          <w:rFonts w:ascii="Times New Roman" w:hAnsi="Times New Roman"/>
          <w:szCs w:val="24"/>
          <w:lang w:eastAsia="en-US"/>
        </w:rPr>
        <w:t xml:space="preserve">Cho hàm số </w:t>
      </w:r>
      <w:r w:rsidRPr="00223D44">
        <w:rPr>
          <w:rFonts w:ascii="Times New Roman" w:hAnsi="Times New Roman"/>
          <w:position w:val="-14"/>
          <w:sz w:val="24"/>
          <w:szCs w:val="24"/>
        </w:rPr>
        <w:object w:dxaOrig="2280" w:dyaOrig="431" w14:anchorId="5F0AFE85">
          <v:shape id="_x0000_i1032" type="#_x0000_t75" style="width:114pt;height:21.75pt" o:ole="">
            <v:imagedata r:id="rId22" o:title=""/>
          </v:shape>
          <o:OLEObject Type="Embed" ProgID="Equation.DSMT4" ShapeID="_x0000_i1032" DrawAspect="Content" ObjectID="_1677491738" r:id="rId23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. Khẳng định nào sau đây là </w:t>
      </w:r>
      <w:r w:rsidRPr="00223D44">
        <w:rPr>
          <w:rFonts w:ascii="Times New Roman" w:hAnsi="Times New Roman"/>
          <w:b/>
          <w:szCs w:val="24"/>
          <w:lang w:eastAsia="en-US"/>
        </w:rPr>
        <w:t>sai</w:t>
      </w:r>
      <w:r w:rsidRPr="00223D44">
        <w:rPr>
          <w:rFonts w:ascii="Times New Roman" w:hAnsi="Times New Roman"/>
          <w:szCs w:val="24"/>
          <w:lang w:eastAsia="en-US"/>
        </w:rPr>
        <w:t>?</w:t>
      </w:r>
    </w:p>
    <w:p w14:paraId="0BFFB4F7" w14:textId="177333A9" w:rsidR="00A77B3E" w:rsidRPr="00223D44" w:rsidRDefault="003601F4" w:rsidP="00223D4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 xml:space="preserve">Phương trình </w:t>
      </w:r>
      <w:r w:rsidRPr="00223D44">
        <w:rPr>
          <w:rFonts w:eastAsia="Arial"/>
          <w:position w:val="-14"/>
        </w:rPr>
        <w:object w:dxaOrig="1071" w:dyaOrig="416" w14:anchorId="43D327C8">
          <v:shape id="_x0000_i1033" type="#_x0000_t75" style="width:53.25pt;height:21pt" o:ole="">
            <v:imagedata r:id="rId24" o:title=""/>
          </v:shape>
          <o:OLEObject Type="Embed" ProgID="Equation.DSMT4" ShapeID="_x0000_i1033" DrawAspect="Content" ObjectID="_1677491739" r:id="rId25"/>
        </w:object>
      </w:r>
      <w:r w:rsidRPr="00223D44">
        <w:rPr>
          <w:color w:val="000000"/>
          <w:sz w:val="22"/>
        </w:rPr>
        <w:t xml:space="preserve"> vô nghiệm. </w:t>
      </w:r>
      <w:r w:rsidR="00223D44">
        <w:rPr>
          <w:color w:val="000000"/>
          <w:sz w:val="22"/>
        </w:rPr>
        <w:t xml:space="preserve">                  </w:t>
      </w:r>
      <w:r w:rsidRPr="00223D44">
        <w:rPr>
          <w:b/>
          <w:sz w:val="22"/>
          <w:szCs w:val="22"/>
        </w:rPr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 xml:space="preserve">Phương trình </w:t>
      </w:r>
      <w:r w:rsidRPr="00223D44">
        <w:rPr>
          <w:rFonts w:eastAsia="Arial"/>
          <w:position w:val="-14"/>
        </w:rPr>
        <w:object w:dxaOrig="1071" w:dyaOrig="416" w14:anchorId="16A9F9FA">
          <v:shape id="_x0000_i1034" type="#_x0000_t75" style="width:53.25pt;height:21pt" o:ole="">
            <v:imagedata r:id="rId24" o:title=""/>
          </v:shape>
          <o:OLEObject Type="Embed" ProgID="Equation.DSMT4" ShapeID="_x0000_i1034" DrawAspect="Content" ObjectID="_1677491740" r:id="rId26"/>
        </w:object>
      </w:r>
      <w:r w:rsidRPr="00223D44">
        <w:rPr>
          <w:color w:val="000000"/>
          <w:sz w:val="22"/>
        </w:rPr>
        <w:t xml:space="preserve"> có nghiệm trong khoảng </w:t>
      </w:r>
      <w:r w:rsidRPr="00223D44">
        <w:rPr>
          <w:rFonts w:eastAsia="Arial"/>
          <w:position w:val="-14"/>
        </w:rPr>
        <w:object w:dxaOrig="594" w:dyaOrig="416" w14:anchorId="11E7A8E4">
          <v:shape id="_x0000_i1035" type="#_x0000_t75" style="width:30pt;height:21pt" o:ole="">
            <v:imagedata r:id="rId27" o:title=""/>
          </v:shape>
          <o:OLEObject Type="Embed" ProgID="Equation.DSMT4" ShapeID="_x0000_i1035" DrawAspect="Content" ObjectID="_1677491741" r:id="rId28"/>
        </w:object>
      </w:r>
      <w:r w:rsidRPr="00223D44">
        <w:rPr>
          <w:color w:val="000000"/>
          <w:sz w:val="22"/>
        </w:rPr>
        <w:t>.</w:t>
      </w:r>
    </w:p>
    <w:p w14:paraId="6BCE2C5D" w14:textId="77777777" w:rsidR="00A77B3E" w:rsidRPr="00223D44" w:rsidRDefault="003601F4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 xml:space="preserve">Phương trình </w:t>
      </w:r>
      <w:r w:rsidRPr="00223D44">
        <w:rPr>
          <w:rFonts w:eastAsia="Arial"/>
          <w:position w:val="-14"/>
        </w:rPr>
        <w:object w:dxaOrig="1071" w:dyaOrig="416" w14:anchorId="7F46E7B9">
          <v:shape id="_x0000_i1036" type="#_x0000_t75" style="width:53.25pt;height:21pt" o:ole="">
            <v:imagedata r:id="rId24" o:title=""/>
          </v:shape>
          <o:OLEObject Type="Embed" ProgID="Equation.DSMT4" ShapeID="_x0000_i1036" DrawAspect="Content" ObjectID="_1677491742" r:id="rId29"/>
        </w:object>
      </w:r>
      <w:r w:rsidRPr="00223D44">
        <w:rPr>
          <w:color w:val="000000"/>
          <w:sz w:val="22"/>
        </w:rPr>
        <w:t xml:space="preserve"> có ít nhất một nghiệm trong khoảng </w:t>
      </w:r>
      <w:r w:rsidRPr="00223D44">
        <w:rPr>
          <w:rFonts w:eastAsia="Arial"/>
          <w:position w:val="-12"/>
        </w:rPr>
        <w:object w:dxaOrig="720" w:dyaOrig="360" w14:anchorId="5E34AD8D">
          <v:shape id="_x0000_i1037" type="#_x0000_t75" style="width:36pt;height:18pt" o:ole="">
            <v:imagedata r:id="rId30" o:title=""/>
          </v:shape>
          <o:OLEObject Type="Embed" ProgID="Equation.DSMT4" ShapeID="_x0000_i1037" DrawAspect="Content" ObjectID="_1677491743" r:id="rId31"/>
        </w:object>
      </w:r>
      <w:r w:rsidRPr="00223D44">
        <w:rPr>
          <w:color w:val="000000"/>
          <w:sz w:val="22"/>
        </w:rPr>
        <w:t>.</w:t>
      </w:r>
    </w:p>
    <w:p w14:paraId="5F88D44F" w14:textId="77777777" w:rsidR="00A77B3E" w:rsidRPr="00223D44" w:rsidRDefault="003601F4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 xml:space="preserve">Phương trình </w:t>
      </w:r>
      <w:r w:rsidRPr="00223D44">
        <w:rPr>
          <w:rFonts w:eastAsia="Arial"/>
          <w:position w:val="-14"/>
        </w:rPr>
        <w:object w:dxaOrig="1071" w:dyaOrig="416" w14:anchorId="25F2D21E">
          <v:shape id="_x0000_i1038" type="#_x0000_t75" style="width:53.25pt;height:21pt" o:ole="">
            <v:imagedata r:id="rId24" o:title=""/>
          </v:shape>
          <o:OLEObject Type="Embed" ProgID="Equation.DSMT4" ShapeID="_x0000_i1038" DrawAspect="Content" ObjectID="_1677491744" r:id="rId32"/>
        </w:object>
      </w:r>
      <w:r w:rsidRPr="00223D44">
        <w:rPr>
          <w:color w:val="000000"/>
          <w:sz w:val="22"/>
        </w:rPr>
        <w:t xml:space="preserve"> có nghiệm trên R.</w:t>
      </w:r>
    </w:p>
    <w:p w14:paraId="1F45C387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4. </w:t>
      </w:r>
      <w:r w:rsidRPr="00223D44">
        <w:rPr>
          <w:rFonts w:ascii="Times New Roman" w:hAnsi="Times New Roman"/>
          <w:position w:val="-28"/>
          <w:sz w:val="24"/>
          <w:szCs w:val="24"/>
        </w:rPr>
        <w:object w:dxaOrig="1259" w:dyaOrig="760" w14:anchorId="6F737ED8">
          <v:shape id="_x0000_i1039" type="#_x0000_t75" style="width:63pt;height:38.25pt" o:ole="">
            <v:imagedata r:id="rId33" o:title=""/>
          </v:shape>
          <o:OLEObject Type="Embed" ProgID="Equation.DSMT4" ShapeID="_x0000_i1039" DrawAspect="Content" ObjectID="_1677491745" r:id="rId34"/>
        </w:object>
      </w:r>
      <w:r w:rsidRPr="00223D44">
        <w:rPr>
          <w:rFonts w:ascii="Times New Roman" w:hAnsi="Times New Roman"/>
          <w:szCs w:val="24"/>
          <w:lang w:eastAsia="en-US"/>
        </w:rPr>
        <w:t>bằng</w:t>
      </w:r>
    </w:p>
    <w:p w14:paraId="526AC9F0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6"/>
        </w:rPr>
        <w:object w:dxaOrig="194" w:dyaOrig="306" w14:anchorId="3CD61C48">
          <v:shape id="_x0000_i1040" type="#_x0000_t75" style="width:9.75pt;height:15pt" o:ole="">
            <v:imagedata r:id="rId35" o:title=""/>
          </v:shape>
          <o:OLEObject Type="Embed" ProgID="Equation.DSMT4" ShapeID="_x0000_i1040" DrawAspect="Content" ObjectID="_1677491746" r:id="rId36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6"/>
        </w:rPr>
        <w:object w:dxaOrig="372" w:dyaOrig="707" w14:anchorId="7D07BAB6">
          <v:shape id="_x0000_i1041" type="#_x0000_t75" style="width:18.75pt;height:35.25pt" o:ole="">
            <v:imagedata r:id="rId37" o:title=""/>
          </v:shape>
          <o:OLEObject Type="Embed" ProgID="Equation.DSMT4" ShapeID="_x0000_i1041" DrawAspect="Content" ObjectID="_1677491747" r:id="rId38"/>
        </w:objec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360" w:dyaOrig="291" w14:anchorId="2C92E00A">
          <v:shape id="_x0000_i1042" type="#_x0000_t75" style="width:18pt;height:14.25pt" o:ole="">
            <v:imagedata r:id="rId39" o:title=""/>
          </v:shape>
          <o:OLEObject Type="Embed" ProgID="Equation.DSMT4" ShapeID="_x0000_i1042" DrawAspect="Content" ObjectID="_1677491748" r:id="rId40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6"/>
        </w:rPr>
        <w:object w:dxaOrig="194" w:dyaOrig="306" w14:anchorId="19A9A64B">
          <v:shape id="_x0000_i1043" type="#_x0000_t75" style="width:9.75pt;height:15pt" o:ole="">
            <v:imagedata r:id="rId41" o:title=""/>
          </v:shape>
          <o:OLEObject Type="Embed" ProgID="Equation.DSMT4" ShapeID="_x0000_i1043" DrawAspect="Content" ObjectID="_1677491749" r:id="rId42"/>
        </w:object>
      </w:r>
    </w:p>
    <w:p w14:paraId="65D1E95B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5. </w:t>
      </w:r>
      <w:r w:rsidRPr="00223D44">
        <w:rPr>
          <w:rFonts w:ascii="Times New Roman" w:hAnsi="Times New Roman"/>
          <w:position w:val="-22"/>
          <w:sz w:val="24"/>
          <w:szCs w:val="24"/>
        </w:rPr>
        <w:object w:dxaOrig="1319" w:dyaOrig="540" w14:anchorId="1C5D49BD">
          <v:shape id="_x0000_i1044" type="#_x0000_t75" style="width:66pt;height:27pt" o:ole="">
            <v:imagedata r:id="rId43" o:title=""/>
          </v:shape>
          <o:OLEObject Type="Embed" ProgID="Equation.DSMT4" ShapeID="_x0000_i1044" DrawAspect="Content" ObjectID="_1677491750" r:id="rId44"/>
        </w:object>
      </w:r>
      <w:r w:rsidRPr="00223D44">
        <w:rPr>
          <w:rFonts w:ascii="Times New Roman" w:hAnsi="Times New Roman"/>
          <w:szCs w:val="24"/>
          <w:lang w:eastAsia="en-US"/>
        </w:rPr>
        <w:t>bằng</w:t>
      </w:r>
    </w:p>
    <w:p w14:paraId="40F23AD9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5</w: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4</w: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7</w: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3</w:t>
      </w:r>
    </w:p>
    <w:p w14:paraId="27C87B2A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6. </w:t>
      </w:r>
      <w:r w:rsidRPr="00223D44">
        <w:rPr>
          <w:rFonts w:ascii="Times New Roman" w:hAnsi="Times New Roman"/>
          <w:szCs w:val="24"/>
          <w:lang w:eastAsia="en-US"/>
        </w:rPr>
        <w:t>Giới hạn nào sau đây có giá trị bằng 0?</w:t>
      </w:r>
    </w:p>
    <w:p w14:paraId="5129B60D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6"/>
        </w:rPr>
        <w:object w:dxaOrig="707" w:dyaOrig="360" w14:anchorId="41E29DDE">
          <v:shape id="_x0000_i1045" type="#_x0000_t75" style="width:35.25pt;height:18pt" o:ole="">
            <v:imagedata r:id="rId45" o:title=""/>
          </v:shape>
          <o:OLEObject Type="Embed" ProgID="Equation.DSMT4" ShapeID="_x0000_i1045" DrawAspect="Content" ObjectID="_1677491751" r:id="rId46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32"/>
        </w:rPr>
        <w:object w:dxaOrig="1020" w:dyaOrig="848" w14:anchorId="2DCF2F0F">
          <v:shape id="_x0000_i1046" type="#_x0000_t75" style="width:51pt;height:42pt" o:ole="">
            <v:imagedata r:id="rId47" o:title=""/>
          </v:shape>
          <o:OLEObject Type="Embed" ProgID="Equation.DSMT4" ShapeID="_x0000_i1046" DrawAspect="Content" ObjectID="_1677491752" r:id="rId48"/>
        </w:objec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32"/>
        </w:rPr>
        <w:object w:dxaOrig="1020" w:dyaOrig="848" w14:anchorId="004D0B06">
          <v:shape id="_x0000_i1047" type="#_x0000_t75" style="width:51pt;height:42pt" o:ole="">
            <v:imagedata r:id="rId49" o:title=""/>
          </v:shape>
          <o:OLEObject Type="Embed" ProgID="Equation.DSMT4" ShapeID="_x0000_i1047" DrawAspect="Content" ObjectID="_1677491753" r:id="rId50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32"/>
        </w:rPr>
        <w:object w:dxaOrig="1020" w:dyaOrig="848" w14:anchorId="26AC9DFA">
          <v:shape id="_x0000_i1048" type="#_x0000_t75" style="width:51pt;height:42pt" o:ole="">
            <v:imagedata r:id="rId51" o:title=""/>
          </v:shape>
          <o:OLEObject Type="Embed" ProgID="Equation.DSMT4" ShapeID="_x0000_i1048" DrawAspect="Content" ObjectID="_1677491754" r:id="rId52"/>
        </w:object>
      </w:r>
    </w:p>
    <w:p w14:paraId="4839E89D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7. </w:t>
      </w:r>
      <w:r w:rsidRPr="00223D44">
        <w:rPr>
          <w:rFonts w:ascii="Times New Roman" w:hAnsi="Times New Roman"/>
          <w:szCs w:val="24"/>
          <w:lang w:eastAsia="en-US"/>
        </w:rPr>
        <w:t xml:space="preserve">Với k nguyên dương thì </w:t>
      </w:r>
      <w:r w:rsidRPr="00223D44">
        <w:rPr>
          <w:rFonts w:ascii="Times New Roman" w:hAnsi="Times New Roman"/>
          <w:position w:val="-28"/>
          <w:sz w:val="24"/>
          <w:szCs w:val="24"/>
        </w:rPr>
        <w:object w:dxaOrig="772" w:dyaOrig="720" w14:anchorId="47354D86">
          <v:shape id="_x0000_i1049" type="#_x0000_t75" style="width:39pt;height:36pt" o:ole="">
            <v:imagedata r:id="rId53" o:title=""/>
          </v:shape>
          <o:OLEObject Type="Embed" ProgID="Equation.DSMT4" ShapeID="_x0000_i1049" DrawAspect="Content" ObjectID="_1677491755" r:id="rId54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 bằng</w:t>
      </w:r>
    </w:p>
    <w:p w14:paraId="709DAB58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0</w: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2</w: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1</w: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431" w:dyaOrig="235" w14:anchorId="62EBDD67">
          <v:shape id="_x0000_i1050" type="#_x0000_t75" style="width:21.75pt;height:12pt" o:ole="">
            <v:imagedata r:id="rId55" o:title=""/>
          </v:shape>
          <o:OLEObject Type="Embed" ProgID="Equation.DSMT4" ShapeID="_x0000_i1050" DrawAspect="Content" ObjectID="_1677491756" r:id="rId56"/>
        </w:object>
      </w:r>
    </w:p>
    <w:p w14:paraId="6BC346C7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8. </w:t>
      </w:r>
      <w:r w:rsidRPr="00223D44">
        <w:rPr>
          <w:rFonts w:ascii="Times New Roman" w:hAnsi="Times New Roman"/>
          <w:szCs w:val="24"/>
          <w:lang w:eastAsia="en-US"/>
        </w:rPr>
        <w:t>Hình bình hành không thể là hình biểu diễn của hình nào trong các hình sau?</w:t>
      </w:r>
    </w:p>
    <w:p w14:paraId="3D7F2B37" w14:textId="77777777" w:rsidR="000F06FA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b/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Hình bình hành</w:t>
      </w:r>
      <w:r w:rsidRPr="00223D44">
        <w:rPr>
          <w:b/>
          <w:sz w:val="22"/>
          <w:szCs w:val="22"/>
        </w:rPr>
        <w:tab/>
      </w:r>
      <w:r w:rsidR="000F06FA" w:rsidRPr="00223D44">
        <w:rPr>
          <w:b/>
          <w:sz w:val="22"/>
          <w:szCs w:val="22"/>
        </w:rPr>
        <w:tab/>
        <w:t xml:space="preserve">           </w:t>
      </w:r>
      <w:r w:rsidRPr="00223D44">
        <w:rPr>
          <w:b/>
          <w:sz w:val="22"/>
          <w:szCs w:val="22"/>
        </w:rPr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Hình vuông</w:t>
      </w:r>
      <w:r w:rsidRPr="00223D44">
        <w:rPr>
          <w:b/>
          <w:sz w:val="22"/>
          <w:szCs w:val="22"/>
        </w:rPr>
        <w:tab/>
      </w:r>
    </w:p>
    <w:p w14:paraId="52A9BE9C" w14:textId="77777777" w:rsidR="00A77B3E" w:rsidRPr="00223D44" w:rsidRDefault="000F06FA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</w:r>
      <w:r w:rsidR="003601F4" w:rsidRPr="00223D44">
        <w:rPr>
          <w:b/>
          <w:sz w:val="22"/>
          <w:szCs w:val="22"/>
        </w:rPr>
        <w:t>C.</w:t>
      </w:r>
      <w:r w:rsidR="003601F4" w:rsidRPr="00223D44">
        <w:rPr>
          <w:sz w:val="22"/>
          <w:szCs w:val="22"/>
        </w:rPr>
        <w:t xml:space="preserve"> </w:t>
      </w:r>
      <w:r w:rsidR="003601F4" w:rsidRPr="00223D44">
        <w:rPr>
          <w:color w:val="000000"/>
          <w:sz w:val="22"/>
        </w:rPr>
        <w:t>Hình thang</w:t>
      </w:r>
      <w:r w:rsidRPr="00223D44">
        <w:rPr>
          <w:color w:val="000000"/>
          <w:sz w:val="22"/>
        </w:rPr>
        <w:t xml:space="preserve"> ( có hai cạnh bên không song song)</w:t>
      </w:r>
      <w:r w:rsidR="003601F4" w:rsidRPr="00223D44">
        <w:rPr>
          <w:b/>
          <w:sz w:val="22"/>
          <w:szCs w:val="22"/>
        </w:rPr>
        <w:tab/>
      </w:r>
      <w:r w:rsidRPr="00223D44">
        <w:rPr>
          <w:b/>
          <w:sz w:val="22"/>
          <w:szCs w:val="22"/>
        </w:rPr>
        <w:t xml:space="preserve">           </w:t>
      </w:r>
      <w:r w:rsidR="003601F4" w:rsidRPr="00223D44">
        <w:rPr>
          <w:b/>
          <w:sz w:val="22"/>
          <w:szCs w:val="22"/>
        </w:rPr>
        <w:t>D.</w:t>
      </w:r>
      <w:r w:rsidR="003601F4" w:rsidRPr="00223D44">
        <w:rPr>
          <w:sz w:val="22"/>
          <w:szCs w:val="22"/>
        </w:rPr>
        <w:t xml:space="preserve"> </w:t>
      </w:r>
      <w:r w:rsidR="003601F4" w:rsidRPr="00223D44">
        <w:rPr>
          <w:color w:val="000000"/>
          <w:sz w:val="22"/>
        </w:rPr>
        <w:t>Hình chữ nhật</w:t>
      </w:r>
    </w:p>
    <w:p w14:paraId="55025A83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9. </w:t>
      </w:r>
      <w:r w:rsidRPr="00223D44">
        <w:rPr>
          <w:rFonts w:ascii="Times New Roman" w:hAnsi="Times New Roman"/>
          <w:szCs w:val="24"/>
          <w:lang w:eastAsia="en-US"/>
        </w:rPr>
        <w:t>Các mặt bên của hình lăng trụ là</w:t>
      </w:r>
    </w:p>
    <w:p w14:paraId="56572662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Hình vuông</w: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Hình chữ nhật</w: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Hình bình hành</w: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Hình tam giác</w:t>
      </w:r>
    </w:p>
    <w:p w14:paraId="686872CA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10. </w:t>
      </w:r>
      <w:r w:rsidRPr="00223D44">
        <w:rPr>
          <w:rFonts w:ascii="Times New Roman" w:hAnsi="Times New Roman"/>
          <w:szCs w:val="24"/>
          <w:lang w:eastAsia="en-US"/>
        </w:rPr>
        <w:t xml:space="preserve">Chọn khẳng định </w:t>
      </w:r>
      <w:r w:rsidRPr="00223D44">
        <w:rPr>
          <w:rFonts w:ascii="Times New Roman" w:hAnsi="Times New Roman"/>
          <w:b/>
          <w:szCs w:val="24"/>
          <w:lang w:eastAsia="en-US"/>
        </w:rPr>
        <w:t>đúng</w:t>
      </w:r>
      <w:r w:rsidRPr="00223D44">
        <w:rPr>
          <w:rFonts w:ascii="Times New Roman" w:hAnsi="Times New Roman"/>
          <w:szCs w:val="24"/>
          <w:lang w:eastAsia="en-US"/>
        </w:rPr>
        <w:t xml:space="preserve"> trong các khẳng định dưới đây.</w:t>
      </w:r>
    </w:p>
    <w:p w14:paraId="0A088C86" w14:textId="77777777" w:rsidR="00A77B3E" w:rsidRPr="00223D44" w:rsidRDefault="003601F4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Nếu mặt phẳng (P) chứa hai đường thẳng a, b và a, b cùng song song với mặt phẳng (Q) thì mặt phẳng (P) song song với mặt phẳng (Q)</w:t>
      </w:r>
    </w:p>
    <w:p w14:paraId="05039BB1" w14:textId="77777777" w:rsidR="00A77B3E" w:rsidRPr="00223D44" w:rsidRDefault="003601F4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 xml:space="preserve">Nếu hai đường thẳng song song với nhau lần lượt nằm trong hai mặt phẳng phân biệt </w:t>
      </w:r>
      <w:r w:rsidRPr="00223D44">
        <w:rPr>
          <w:rFonts w:eastAsia="Arial"/>
          <w:position w:val="-12"/>
        </w:rPr>
        <w:object w:dxaOrig="469" w:dyaOrig="360" w14:anchorId="0D999C73">
          <v:shape id="_x0000_i1194" type="#_x0000_t75" style="width:23.25pt;height:18pt" o:ole="">
            <v:imagedata r:id="rId57" o:title=""/>
          </v:shape>
          <o:OLEObject Type="Embed" ProgID="Equation.DSMT4" ShapeID="_x0000_i1194" DrawAspect="Content" ObjectID="_1677491757" r:id="rId58"/>
        </w:object>
      </w:r>
      <w:r w:rsidRPr="00223D44">
        <w:rPr>
          <w:color w:val="000000"/>
          <w:sz w:val="22"/>
        </w:rPr>
        <w:t xml:space="preserve"> và </w:t>
      </w:r>
      <w:r w:rsidRPr="00223D44">
        <w:rPr>
          <w:rFonts w:eastAsia="Arial"/>
          <w:position w:val="-12"/>
        </w:rPr>
        <w:object w:dxaOrig="469" w:dyaOrig="360" w14:anchorId="5913AE0F">
          <v:shape id="_x0000_i1195" type="#_x0000_t75" style="width:23.25pt;height:18pt" o:ole="">
            <v:imagedata r:id="rId59" o:title=""/>
          </v:shape>
          <o:OLEObject Type="Embed" ProgID="Equation.DSMT4" ShapeID="_x0000_i1195" DrawAspect="Content" ObjectID="_1677491758" r:id="rId60"/>
        </w:object>
      </w:r>
      <w:r w:rsidRPr="00223D44">
        <w:rPr>
          <w:color w:val="000000"/>
          <w:sz w:val="22"/>
        </w:rPr>
        <w:t xml:space="preserve"> thì </w:t>
      </w:r>
      <w:r w:rsidRPr="00223D44">
        <w:rPr>
          <w:rFonts w:eastAsia="Arial"/>
          <w:position w:val="-12"/>
        </w:rPr>
        <w:object w:dxaOrig="469" w:dyaOrig="360" w14:anchorId="63095DD3">
          <v:shape id="_x0000_i1196" type="#_x0000_t75" style="width:23.25pt;height:18pt" o:ole="">
            <v:imagedata r:id="rId57" o:title=""/>
          </v:shape>
          <o:OLEObject Type="Embed" ProgID="Equation.DSMT4" ShapeID="_x0000_i1196" DrawAspect="Content" ObjectID="_1677491759" r:id="rId61"/>
        </w:object>
      </w:r>
      <w:r w:rsidRPr="00223D44">
        <w:rPr>
          <w:color w:val="000000"/>
          <w:sz w:val="22"/>
        </w:rPr>
        <w:t xml:space="preserve"> và </w:t>
      </w:r>
      <w:r w:rsidRPr="00223D44">
        <w:rPr>
          <w:rFonts w:eastAsia="Arial"/>
          <w:position w:val="-12"/>
        </w:rPr>
        <w:object w:dxaOrig="469" w:dyaOrig="360" w14:anchorId="79614276">
          <v:shape id="_x0000_i1197" type="#_x0000_t75" style="width:23.25pt;height:18pt" o:ole="">
            <v:imagedata r:id="rId59" o:title=""/>
          </v:shape>
          <o:OLEObject Type="Embed" ProgID="Equation.DSMT4" ShapeID="_x0000_i1197" DrawAspect="Content" ObjectID="_1677491760" r:id="rId62"/>
        </w:object>
      </w:r>
      <w:r w:rsidRPr="00223D44">
        <w:rPr>
          <w:color w:val="000000"/>
          <w:sz w:val="22"/>
        </w:rPr>
        <w:t xml:space="preserve"> song song với nhau.</w:t>
      </w:r>
    </w:p>
    <w:p w14:paraId="767892D0" w14:textId="77777777" w:rsidR="00A77B3E" w:rsidRPr="00223D44" w:rsidRDefault="003601F4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Nếu mặt phẳng (P) chứa đường thẳng a và a song song với mặt phẳng (Q) thì mặt phẳng (P) song song với mặt phẳng (Q)</w:t>
      </w:r>
    </w:p>
    <w:p w14:paraId="0AA53AA4" w14:textId="77777777" w:rsidR="00A77B3E" w:rsidRPr="00223D44" w:rsidRDefault="003601F4">
      <w:pPr>
        <w:tabs>
          <w:tab w:val="left" w:pos="280"/>
        </w:tabs>
        <w:spacing w:before="60"/>
        <w:ind w:left="292" w:hanging="292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Nếu mặt phẳng (P) chứa hai đường thẳng cắt nhau a, b và a, b cùng song song với mặt phẳng (Q) thì mặt phẳng (P) song song với mặt phẳng (Q)</w:t>
      </w:r>
    </w:p>
    <w:p w14:paraId="7FC74977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lastRenderedPageBreak/>
        <w:t xml:space="preserve">Câu 11. </w:t>
      </w:r>
      <w:r w:rsidRPr="00223D44">
        <w:rPr>
          <w:rFonts w:ascii="Times New Roman" w:hAnsi="Times New Roman"/>
          <w:szCs w:val="24"/>
          <w:lang w:eastAsia="en-US"/>
        </w:rPr>
        <w:t xml:space="preserve">Trong không gian cho hai vectơ </w:t>
      </w:r>
      <w:r w:rsidRPr="00223D44">
        <w:rPr>
          <w:rFonts w:ascii="Times New Roman" w:hAnsi="Times New Roman"/>
          <w:position w:val="-6"/>
          <w:sz w:val="24"/>
          <w:szCs w:val="24"/>
        </w:rPr>
        <w:object w:dxaOrig="222" w:dyaOrig="372" w14:anchorId="233FAEC4">
          <v:shape id="_x0000_i1055" type="#_x0000_t75" style="width:11.25pt;height:18.75pt" o:ole="">
            <v:imagedata r:id="rId63" o:title=""/>
          </v:shape>
          <o:OLEObject Type="Embed" ProgID="Equation.DSMT4" ShapeID="_x0000_i1055" DrawAspect="Content" ObjectID="_1677491761" r:id="rId64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và </w:t>
      </w:r>
      <w:r w:rsidRPr="00223D44">
        <w:rPr>
          <w:rFonts w:ascii="Times New Roman" w:hAnsi="Times New Roman"/>
          <w:position w:val="-6"/>
          <w:sz w:val="24"/>
          <w:szCs w:val="24"/>
        </w:rPr>
        <w:object w:dxaOrig="194" w:dyaOrig="372" w14:anchorId="5D205F75">
          <v:shape id="_x0000_i1056" type="#_x0000_t75" style="width:9.75pt;height:18.75pt" o:ole="">
            <v:imagedata r:id="rId65" o:title=""/>
          </v:shape>
          <o:OLEObject Type="Embed" ProgID="Equation.DSMT4" ShapeID="_x0000_i1056" DrawAspect="Content" ObjectID="_1677491762" r:id="rId66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 đều khác vectơ-không. Công thức nào sau đây là  </w:t>
      </w:r>
      <w:r w:rsidRPr="00223D44">
        <w:rPr>
          <w:rFonts w:ascii="Times New Roman" w:hAnsi="Times New Roman"/>
          <w:b/>
          <w:szCs w:val="24"/>
          <w:lang w:eastAsia="en-US"/>
        </w:rPr>
        <w:t>đúng</w:t>
      </w:r>
      <w:r w:rsidRPr="00223D44">
        <w:rPr>
          <w:rFonts w:ascii="Times New Roman" w:hAnsi="Times New Roman"/>
          <w:szCs w:val="24"/>
          <w:lang w:eastAsia="en-US"/>
        </w:rPr>
        <w:t>?</w:t>
      </w:r>
    </w:p>
    <w:p w14:paraId="1B5A5AA9" w14:textId="77777777" w:rsidR="00A77B3E" w:rsidRPr="00223D44" w:rsidRDefault="003601F4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0"/>
        </w:rPr>
        <w:object w:dxaOrig="2279" w:dyaOrig="540" w14:anchorId="3DFAE591">
          <v:shape id="_x0000_i1057" type="#_x0000_t75" style="width:114pt;height:27pt" o:ole="">
            <v:imagedata r:id="rId67" o:title=""/>
          </v:shape>
          <o:OLEObject Type="Embed" ProgID="Equation.DSMT4" ShapeID="_x0000_i1057" DrawAspect="Content" ObjectID="_1677491763" r:id="rId68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0"/>
        </w:rPr>
        <w:object w:dxaOrig="2240" w:dyaOrig="540" w14:anchorId="5D45D240">
          <v:shape id="_x0000_i1058" type="#_x0000_t75" style="width:111.75pt;height:27pt" o:ole="">
            <v:imagedata r:id="rId69" o:title=""/>
          </v:shape>
          <o:OLEObject Type="Embed" ProgID="Equation.DSMT4" ShapeID="_x0000_i1058" DrawAspect="Content" ObjectID="_1677491764" r:id="rId70"/>
        </w:object>
      </w:r>
    </w:p>
    <w:p w14:paraId="7454C5C1" w14:textId="77777777" w:rsidR="00A77B3E" w:rsidRPr="00223D44" w:rsidRDefault="003601F4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0"/>
        </w:rPr>
        <w:object w:dxaOrig="2240" w:dyaOrig="540" w14:anchorId="5A9FD4A3">
          <v:shape id="_x0000_i1059" type="#_x0000_t75" style="width:111.75pt;height:27pt" o:ole="">
            <v:imagedata r:id="rId71" o:title=""/>
          </v:shape>
          <o:OLEObject Type="Embed" ProgID="Equation.DSMT4" ShapeID="_x0000_i1059" DrawAspect="Content" ObjectID="_1677491765" r:id="rId72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0"/>
        </w:rPr>
        <w:object w:dxaOrig="2260" w:dyaOrig="540" w14:anchorId="40AD66ED">
          <v:shape id="_x0000_i1060" type="#_x0000_t75" style="width:113.25pt;height:27pt" o:ole="">
            <v:imagedata r:id="rId73" o:title=""/>
          </v:shape>
          <o:OLEObject Type="Embed" ProgID="Equation.DSMT4" ShapeID="_x0000_i1060" DrawAspect="Content" ObjectID="_1677491766" r:id="rId74"/>
        </w:object>
      </w:r>
    </w:p>
    <w:p w14:paraId="73337E70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12. </w:t>
      </w:r>
      <w:r w:rsidRPr="00223D44">
        <w:rPr>
          <w:rFonts w:ascii="Times New Roman" w:hAnsi="Times New Roman"/>
          <w:position w:val="-28"/>
          <w:sz w:val="24"/>
          <w:szCs w:val="24"/>
        </w:rPr>
        <w:object w:dxaOrig="1240" w:dyaOrig="720" w14:anchorId="575279A6">
          <v:shape id="_x0000_i1061" type="#_x0000_t75" style="width:62.25pt;height:36pt" o:ole="">
            <v:imagedata r:id="rId75" o:title=""/>
          </v:shape>
          <o:OLEObject Type="Embed" ProgID="Equation.DSMT4" ShapeID="_x0000_i1061" DrawAspect="Content" ObjectID="_1677491767" r:id="rId76"/>
        </w:object>
      </w:r>
      <w:r w:rsidRPr="00223D44">
        <w:rPr>
          <w:rFonts w:ascii="Times New Roman" w:hAnsi="Times New Roman"/>
          <w:szCs w:val="24"/>
          <w:lang w:eastAsia="en-US"/>
        </w:rPr>
        <w:t>bằng</w:t>
      </w:r>
    </w:p>
    <w:p w14:paraId="19867C4F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431" w:dyaOrig="222" w14:anchorId="1211B032">
          <v:shape id="_x0000_i1062" type="#_x0000_t75" style="width:21.75pt;height:11.25pt" o:ole="">
            <v:imagedata r:id="rId77" o:title=""/>
          </v:shape>
          <o:OLEObject Type="Embed" ProgID="Equation.DSMT4" ShapeID="_x0000_i1062" DrawAspect="Content" ObjectID="_1677491768" r:id="rId78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2</w: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8"/>
        </w:rPr>
        <w:object w:dxaOrig="400" w:dyaOrig="720" w14:anchorId="4BA12E4D">
          <v:shape id="_x0000_i1063" type="#_x0000_t75" style="width:20.25pt;height:36pt" o:ole="">
            <v:imagedata r:id="rId79" o:title=""/>
          </v:shape>
          <o:OLEObject Type="Embed" ProgID="Equation.DSMT4" ShapeID="_x0000_i1063" DrawAspect="Content" ObjectID="_1677491769" r:id="rId80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431" w:dyaOrig="235" w14:anchorId="017A2C66">
          <v:shape id="_x0000_i1064" type="#_x0000_t75" style="width:21.75pt;height:12pt" o:ole="">
            <v:imagedata r:id="rId81" o:title=""/>
          </v:shape>
          <o:OLEObject Type="Embed" ProgID="Equation.DSMT4" ShapeID="_x0000_i1064" DrawAspect="Content" ObjectID="_1677491770" r:id="rId82"/>
        </w:object>
      </w:r>
    </w:p>
    <w:p w14:paraId="575BB2A6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13. </w:t>
      </w:r>
      <w:r w:rsidRPr="00223D44">
        <w:rPr>
          <w:rFonts w:ascii="Times New Roman" w:hAnsi="Times New Roman"/>
          <w:position w:val="-24"/>
          <w:sz w:val="24"/>
          <w:szCs w:val="24"/>
        </w:rPr>
        <w:object w:dxaOrig="2177" w:dyaOrig="608" w14:anchorId="4705F229">
          <v:shape id="_x0000_i1065" type="#_x0000_t75" style="width:108.75pt;height:30.75pt" o:ole="">
            <v:imagedata r:id="rId83" o:title=""/>
          </v:shape>
          <o:OLEObject Type="Embed" ProgID="Equation.DSMT4" ShapeID="_x0000_i1065" DrawAspect="Content" ObjectID="_1677491771" r:id="rId84"/>
        </w:object>
      </w:r>
      <w:r w:rsidRPr="00223D44">
        <w:rPr>
          <w:rFonts w:ascii="Times New Roman" w:hAnsi="Times New Roman"/>
          <w:szCs w:val="24"/>
          <w:lang w:eastAsia="en-US"/>
        </w:rPr>
        <w:t>bằng</w:t>
      </w:r>
    </w:p>
    <w:p w14:paraId="73E15CDF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0</w: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2</w: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166" w:dyaOrig="291" w14:anchorId="4A27F612">
          <v:shape id="_x0000_i1066" type="#_x0000_t75" style="width:8.25pt;height:14.25pt" o:ole="">
            <v:imagedata r:id="rId85" o:title=""/>
          </v:shape>
          <o:OLEObject Type="Embed" ProgID="Equation.DSMT4" ShapeID="_x0000_i1066" DrawAspect="Content" ObjectID="_1677491772" r:id="rId86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26"/>
        </w:rPr>
        <w:object w:dxaOrig="250" w:dyaOrig="706" w14:anchorId="7A17FA69">
          <v:shape id="_x0000_i1067" type="#_x0000_t75" style="width:12.75pt;height:35.25pt" o:ole="">
            <v:imagedata r:id="rId87" o:title=""/>
          </v:shape>
          <o:OLEObject Type="Embed" ProgID="Equation.DSMT4" ShapeID="_x0000_i1067" DrawAspect="Content" ObjectID="_1677491773" r:id="rId88"/>
        </w:object>
      </w:r>
    </w:p>
    <w:p w14:paraId="27B4DDA9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14. </w:t>
      </w:r>
      <w:r w:rsidRPr="00223D44">
        <w:rPr>
          <w:rFonts w:ascii="Times New Roman" w:hAnsi="Times New Roman"/>
          <w:szCs w:val="24"/>
          <w:lang w:eastAsia="en-US"/>
        </w:rPr>
        <w:t xml:space="preserve">Cho hình hộp </w:t>
      </w:r>
      <w:r w:rsidRPr="00223D44">
        <w:rPr>
          <w:rFonts w:ascii="Times New Roman" w:hAnsi="Times New Roman"/>
          <w:position w:val="-6"/>
          <w:sz w:val="24"/>
          <w:szCs w:val="24"/>
        </w:rPr>
        <w:object w:dxaOrig="1859" w:dyaOrig="317" w14:anchorId="04EE813D">
          <v:shape id="_x0000_i1068" type="#_x0000_t75" style="width:93pt;height:15.75pt" o:ole="">
            <v:imagedata r:id="rId89" o:title=""/>
          </v:shape>
          <o:OLEObject Type="Embed" ProgID="Equation.DSMT4" ShapeID="_x0000_i1068" DrawAspect="Content" ObjectID="_1677491774" r:id="rId90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. Đẳng thức nào sau đây là </w:t>
      </w:r>
      <w:r w:rsidRPr="00223D44">
        <w:rPr>
          <w:rFonts w:ascii="Times New Roman" w:hAnsi="Times New Roman"/>
          <w:b/>
          <w:szCs w:val="24"/>
          <w:lang w:eastAsia="en-US"/>
        </w:rPr>
        <w:t>đúng</w:t>
      </w:r>
      <w:r w:rsidRPr="00223D44">
        <w:rPr>
          <w:rFonts w:ascii="Times New Roman" w:hAnsi="Times New Roman"/>
          <w:szCs w:val="24"/>
          <w:lang w:eastAsia="en-US"/>
        </w:rPr>
        <w:t>?</w:t>
      </w:r>
    </w:p>
    <w:p w14:paraId="60A85F9B" w14:textId="77777777" w:rsidR="00A77B3E" w:rsidRPr="00223D44" w:rsidRDefault="003601F4" w:rsidP="00223D4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2520" w:dyaOrig="360" w14:anchorId="4CE0B4A3">
          <v:shape id="_x0000_i1069" type="#_x0000_t75" style="width:126pt;height:18pt" o:ole="">
            <v:imagedata r:id="rId91" o:title=""/>
          </v:shape>
          <o:OLEObject Type="Embed" ProgID="Equation.DSMT4" ShapeID="_x0000_i1069" DrawAspect="Content" ObjectID="_1677491775" r:id="rId92"/>
        </w:objec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2480" w:dyaOrig="360" w14:anchorId="637EA2E3">
          <v:shape id="_x0000_i1070" type="#_x0000_t75" style="width:123.75pt;height:18pt" o:ole="">
            <v:imagedata r:id="rId93" o:title=""/>
          </v:shape>
          <o:OLEObject Type="Embed" ProgID="Equation.DSMT4" ShapeID="_x0000_i1070" DrawAspect="Content" ObjectID="_1677491776" r:id="rId94"/>
        </w:object>
      </w:r>
    </w:p>
    <w:p w14:paraId="36689487" w14:textId="77777777" w:rsidR="00A77B3E" w:rsidRPr="00223D44" w:rsidRDefault="003601F4">
      <w:pPr>
        <w:tabs>
          <w:tab w:val="left" w:pos="280"/>
          <w:tab w:val="left" w:pos="524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6"/>
        </w:rPr>
        <w:object w:dxaOrig="2460" w:dyaOrig="372" w14:anchorId="0C3BB7DC">
          <v:shape id="_x0000_i1071" type="#_x0000_t75" style="width:123pt;height:18.75pt" o:ole="">
            <v:imagedata r:id="rId95" o:title=""/>
          </v:shape>
          <o:OLEObject Type="Embed" ProgID="Equation.DSMT4" ShapeID="_x0000_i1071" DrawAspect="Content" ObjectID="_1677491777" r:id="rId96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6"/>
        </w:rPr>
        <w:object w:dxaOrig="2520" w:dyaOrig="372" w14:anchorId="6A091AC8">
          <v:shape id="_x0000_i1072" type="#_x0000_t75" style="width:126pt;height:18.75pt" o:ole="">
            <v:imagedata r:id="rId97" o:title=""/>
          </v:shape>
          <o:OLEObject Type="Embed" ProgID="Equation.DSMT4" ShapeID="_x0000_i1072" DrawAspect="Content" ObjectID="_1677491778" r:id="rId98"/>
        </w:object>
      </w:r>
    </w:p>
    <w:p w14:paraId="6516C300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15. </w:t>
      </w:r>
      <w:r w:rsidRPr="00223D44">
        <w:rPr>
          <w:rFonts w:ascii="Times New Roman" w:hAnsi="Times New Roman"/>
          <w:position w:val="-28"/>
          <w:sz w:val="24"/>
          <w:szCs w:val="24"/>
        </w:rPr>
        <w:object w:dxaOrig="1191" w:dyaOrig="760" w14:anchorId="7A555CC5">
          <v:shape id="_x0000_i1073" type="#_x0000_t75" style="width:59.25pt;height:38.25pt" o:ole="">
            <v:imagedata r:id="rId99" o:title=""/>
          </v:shape>
          <o:OLEObject Type="Embed" ProgID="Equation.DSMT4" ShapeID="_x0000_i1073" DrawAspect="Content" ObjectID="_1677491779" r:id="rId100"/>
        </w:object>
      </w:r>
      <w:r w:rsidRPr="00223D44">
        <w:rPr>
          <w:rFonts w:ascii="Times New Roman" w:hAnsi="Times New Roman"/>
          <w:szCs w:val="24"/>
          <w:lang w:eastAsia="en-US"/>
        </w:rPr>
        <w:t>bằng</w:t>
      </w:r>
    </w:p>
    <w:p w14:paraId="3543CD8A" w14:textId="77777777" w:rsidR="00A77B3E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sz w:val="22"/>
          <w:szCs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2</w: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4</w: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360" w:dyaOrig="291" w14:anchorId="37D4E3E8">
          <v:shape id="_x0000_i1074" type="#_x0000_t75" style="width:18pt;height:14.25pt" o:ole="">
            <v:imagedata r:id="rId101" o:title=""/>
          </v:shape>
          <o:OLEObject Type="Embed" ProgID="Equation.DSMT4" ShapeID="_x0000_i1074" DrawAspect="Content" ObjectID="_1677491780" r:id="rId102"/>
        </w:objec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1</w:t>
      </w:r>
    </w:p>
    <w:p w14:paraId="0530E840" w14:textId="77777777" w:rsidR="00E93856" w:rsidRPr="00223D44" w:rsidRDefault="003601F4" w:rsidP="00E93856">
      <w:pPr>
        <w:pStyle w:val="Normal0"/>
        <w:tabs>
          <w:tab w:val="left" w:pos="1185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23D44">
        <w:rPr>
          <w:rFonts w:ascii="Times New Roman" w:eastAsia="Times New Roman" w:hAnsi="Times New Roman"/>
          <w:b/>
          <w:szCs w:val="24"/>
        </w:rPr>
        <w:t xml:space="preserve">Câu 16. </w:t>
      </w:r>
      <w:r w:rsidRPr="00223D44">
        <w:rPr>
          <w:rFonts w:ascii="Times New Roman" w:hAnsi="Times New Roman"/>
          <w:szCs w:val="24"/>
          <w:lang w:eastAsia="en-US"/>
        </w:rPr>
        <w:t xml:space="preserve">Nếu </w:t>
      </w:r>
      <w:r w:rsidRPr="00223D44">
        <w:rPr>
          <w:rFonts w:ascii="Times New Roman" w:hAnsi="Times New Roman"/>
          <w:position w:val="-22"/>
          <w:sz w:val="24"/>
          <w:szCs w:val="24"/>
        </w:rPr>
        <w:object w:dxaOrig="1736" w:dyaOrig="510" w14:anchorId="7D381C4F">
          <v:shape id="_x0000_i1075" type="#_x0000_t75" style="width:86.25pt;height:25.5pt" o:ole="">
            <v:imagedata r:id="rId103" o:title=""/>
          </v:shape>
          <o:OLEObject Type="Embed" ProgID="Equation.DSMT4" ShapeID="_x0000_i1075" DrawAspect="Content" ObjectID="_1677491781" r:id="rId104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 và </w:t>
      </w:r>
      <w:r w:rsidRPr="00223D44">
        <w:rPr>
          <w:rFonts w:ascii="Times New Roman" w:hAnsi="Times New Roman"/>
          <w:position w:val="-22"/>
          <w:sz w:val="24"/>
          <w:szCs w:val="24"/>
        </w:rPr>
        <w:object w:dxaOrig="1777" w:dyaOrig="510" w14:anchorId="6CA30B84">
          <v:shape id="_x0000_i1076" type="#_x0000_t75" style="width:88.5pt;height:25.5pt" o:ole="">
            <v:imagedata r:id="rId105" o:title=""/>
          </v:shape>
          <o:OLEObject Type="Embed" ProgID="Equation.DSMT4" ShapeID="_x0000_i1076" DrawAspect="Content" ObjectID="_1677491782" r:id="rId106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 thì </w:t>
      </w:r>
      <w:r w:rsidRPr="00223D44">
        <w:rPr>
          <w:rFonts w:ascii="Times New Roman" w:hAnsi="Times New Roman"/>
          <w:position w:val="-22"/>
          <w:sz w:val="24"/>
          <w:szCs w:val="24"/>
        </w:rPr>
        <w:object w:dxaOrig="2020" w:dyaOrig="525" w14:anchorId="45FDBADE">
          <v:shape id="_x0000_i1077" type="#_x0000_t75" style="width:101.25pt;height:26.25pt" o:ole="">
            <v:imagedata r:id="rId107" o:title=""/>
          </v:shape>
          <o:OLEObject Type="Embed" ProgID="Equation.DSMT4" ShapeID="_x0000_i1077" DrawAspect="Content" ObjectID="_1677491783" r:id="rId108"/>
        </w:object>
      </w:r>
      <w:r w:rsidRPr="00223D44">
        <w:rPr>
          <w:rFonts w:ascii="Times New Roman" w:hAnsi="Times New Roman"/>
          <w:szCs w:val="24"/>
          <w:lang w:eastAsia="en-US"/>
        </w:rPr>
        <w:t xml:space="preserve"> bằng</w:t>
      </w:r>
    </w:p>
    <w:p w14:paraId="404A8CCF" w14:textId="77777777" w:rsidR="00660A79" w:rsidRPr="00223D44" w:rsidRDefault="003601F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color w:val="000000"/>
          <w:sz w:val="22"/>
        </w:rPr>
      </w:pPr>
      <w:r w:rsidRPr="00223D44">
        <w:rPr>
          <w:b/>
          <w:sz w:val="22"/>
          <w:szCs w:val="22"/>
        </w:rPr>
        <w:tab/>
        <w:t>A.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2</w:t>
      </w:r>
      <w:r w:rsidRPr="00223D44">
        <w:rPr>
          <w:b/>
          <w:sz w:val="22"/>
          <w:szCs w:val="22"/>
        </w:rPr>
        <w:tab/>
        <w:t>B.</w:t>
      </w:r>
      <w:r w:rsidRPr="00223D44">
        <w:rPr>
          <w:sz w:val="22"/>
          <w:szCs w:val="22"/>
        </w:rPr>
        <w:t xml:space="preserve"> </w:t>
      </w:r>
      <w:r w:rsidRPr="00223D44">
        <w:rPr>
          <w:rFonts w:eastAsia="Arial"/>
          <w:position w:val="-4"/>
        </w:rPr>
        <w:object w:dxaOrig="431" w:dyaOrig="222" w14:anchorId="31F6B07D">
          <v:shape id="_x0000_i1078" type="#_x0000_t75" style="width:21.75pt;height:11.25pt" o:ole="">
            <v:imagedata r:id="rId109" o:title=""/>
          </v:shape>
          <o:OLEObject Type="Embed" ProgID="Equation.DSMT4" ShapeID="_x0000_i1078" DrawAspect="Content" ObjectID="_1677491784" r:id="rId110"/>
        </w:object>
      </w:r>
      <w:r w:rsidRPr="00223D44">
        <w:rPr>
          <w:b/>
          <w:sz w:val="22"/>
          <w:szCs w:val="22"/>
        </w:rPr>
        <w:tab/>
        <w:t>C.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-2</w:t>
      </w:r>
      <w:r w:rsidRPr="00223D44">
        <w:rPr>
          <w:b/>
          <w:sz w:val="22"/>
          <w:szCs w:val="22"/>
        </w:rPr>
        <w:tab/>
        <w:t>D.</w:t>
      </w:r>
      <w:r w:rsidRPr="00223D44">
        <w:rPr>
          <w:sz w:val="22"/>
          <w:szCs w:val="22"/>
        </w:rPr>
        <w:t xml:space="preserve"> </w:t>
      </w:r>
      <w:r w:rsidRPr="00223D44">
        <w:rPr>
          <w:color w:val="000000"/>
          <w:sz w:val="22"/>
        </w:rPr>
        <w:t>0</w:t>
      </w:r>
      <w:r w:rsidR="00660A79" w:rsidRPr="00223D44">
        <w:rPr>
          <w:color w:val="000000"/>
          <w:sz w:val="22"/>
        </w:rPr>
        <w:tab/>
      </w:r>
    </w:p>
    <w:p w14:paraId="0708A576" w14:textId="15AF9CCF" w:rsidR="00660A79" w:rsidRPr="00223D44" w:rsidRDefault="00223D4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b/>
          <w:color w:val="000000"/>
          <w:sz w:val="22"/>
        </w:rPr>
      </w:pPr>
      <w:r w:rsidRPr="00223D44">
        <w:rPr>
          <w:b/>
          <w:color w:val="000000"/>
          <w:sz w:val="22"/>
        </w:rPr>
        <w:t xml:space="preserve">PHẦN </w:t>
      </w:r>
      <w:r w:rsidR="00660A79" w:rsidRPr="00223D44">
        <w:rPr>
          <w:b/>
          <w:color w:val="000000"/>
          <w:sz w:val="22"/>
        </w:rPr>
        <w:t xml:space="preserve">II. </w:t>
      </w:r>
      <w:r w:rsidRPr="00223D44">
        <w:rPr>
          <w:b/>
          <w:color w:val="000000"/>
          <w:sz w:val="22"/>
        </w:rPr>
        <w:t xml:space="preserve">TỰ LUẬN </w:t>
      </w:r>
      <w:r w:rsidR="00660A79" w:rsidRPr="00223D44">
        <w:rPr>
          <w:b/>
          <w:color w:val="000000"/>
          <w:sz w:val="22"/>
        </w:rPr>
        <w:t>(6 điểm)</w:t>
      </w:r>
    </w:p>
    <w:p w14:paraId="71C0658C" w14:textId="77777777" w:rsidR="00660A79" w:rsidRPr="00223D44" w:rsidRDefault="00660A79" w:rsidP="00660A79">
      <w:pPr>
        <w:tabs>
          <w:tab w:val="left" w:pos="1185"/>
        </w:tabs>
        <w:rPr>
          <w:sz w:val="22"/>
          <w:szCs w:val="22"/>
        </w:rPr>
      </w:pPr>
      <w:r w:rsidRPr="00223D44">
        <w:rPr>
          <w:b/>
          <w:bCs/>
          <w:sz w:val="22"/>
          <w:szCs w:val="22"/>
        </w:rPr>
        <w:t>Bài 1:</w:t>
      </w:r>
      <w:r w:rsidRPr="00223D44">
        <w:rPr>
          <w:sz w:val="22"/>
          <w:szCs w:val="22"/>
        </w:rPr>
        <w:t xml:space="preserve"> (3,0 điểm)  Tính các giới hạn sau:</w:t>
      </w:r>
    </w:p>
    <w:p w14:paraId="36DC7879" w14:textId="37365E31" w:rsidR="00660A79" w:rsidRPr="00223D44" w:rsidRDefault="00223D44" w:rsidP="00223D44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b/>
          <w:sz w:val="22"/>
          <w:szCs w:val="22"/>
        </w:rPr>
      </w:pPr>
      <w:r w:rsidRPr="00223D44">
        <w:rPr>
          <w:b/>
          <w:sz w:val="22"/>
          <w:szCs w:val="22"/>
        </w:rPr>
        <w:tab/>
      </w:r>
      <w:r w:rsidR="00660A79" w:rsidRPr="00223D44">
        <w:rPr>
          <w:b/>
          <w:sz w:val="22"/>
          <w:szCs w:val="22"/>
        </w:rPr>
        <w:t xml:space="preserve">a) </w:t>
      </w:r>
      <w:r w:rsidR="00660A79" w:rsidRPr="00223D44">
        <w:rPr>
          <w:b/>
          <w:position w:val="-28"/>
          <w:sz w:val="22"/>
          <w:szCs w:val="22"/>
        </w:rPr>
        <w:object w:dxaOrig="1960" w:dyaOrig="760" w14:anchorId="5FDD7D15">
          <v:shape id="_x0000_i1079" type="#_x0000_t75" style="width:98.25pt;height:38.25pt" o:ole="">
            <v:imagedata r:id="rId111" o:title=""/>
          </v:shape>
          <o:OLEObject Type="Embed" ProgID="Equation.DSMT4" ShapeID="_x0000_i1079" DrawAspect="Content" ObjectID="_1677491785" r:id="rId112"/>
        </w:object>
      </w:r>
      <w:r w:rsidR="00660A79" w:rsidRPr="00223D44">
        <w:rPr>
          <w:b/>
          <w:sz w:val="22"/>
          <w:szCs w:val="22"/>
        </w:rPr>
        <w:tab/>
      </w:r>
      <w:r w:rsidRPr="00223D44">
        <w:rPr>
          <w:b/>
          <w:sz w:val="22"/>
          <w:szCs w:val="22"/>
        </w:rPr>
        <w:t xml:space="preserve">           </w:t>
      </w:r>
      <w:r w:rsidR="00660A79" w:rsidRPr="00223D44">
        <w:rPr>
          <w:b/>
          <w:sz w:val="22"/>
          <w:szCs w:val="22"/>
        </w:rPr>
        <w:t xml:space="preserve">b) </w:t>
      </w:r>
      <w:r w:rsidR="00660A79" w:rsidRPr="00223D44">
        <w:rPr>
          <w:b/>
          <w:position w:val="-28"/>
          <w:sz w:val="22"/>
          <w:szCs w:val="22"/>
        </w:rPr>
        <w:object w:dxaOrig="1719" w:dyaOrig="760" w14:anchorId="4F146805">
          <v:shape id="_x0000_i1080" type="#_x0000_t75" style="width:86.25pt;height:38.25pt" o:ole="">
            <v:imagedata r:id="rId113" o:title=""/>
          </v:shape>
          <o:OLEObject Type="Embed" ProgID="Equation.DSMT4" ShapeID="_x0000_i1080" DrawAspect="Content" ObjectID="_1677491786" r:id="rId114"/>
        </w:object>
      </w:r>
      <w:r w:rsidRPr="00223D44">
        <w:rPr>
          <w:b/>
          <w:sz w:val="22"/>
          <w:szCs w:val="22"/>
        </w:rPr>
        <w:t xml:space="preserve">             </w:t>
      </w:r>
      <w:r w:rsidR="00660A79" w:rsidRPr="00223D44">
        <w:rPr>
          <w:b/>
          <w:sz w:val="22"/>
          <w:szCs w:val="22"/>
        </w:rPr>
        <w:t xml:space="preserve">c) </w:t>
      </w:r>
      <w:r w:rsidR="00660A79" w:rsidRPr="00223D44">
        <w:rPr>
          <w:b/>
          <w:position w:val="-40"/>
          <w:sz w:val="22"/>
          <w:szCs w:val="22"/>
        </w:rPr>
        <w:object w:dxaOrig="3400" w:dyaOrig="940" w14:anchorId="5CE7560A">
          <v:shape id="_x0000_i1081" type="#_x0000_t75" style="width:170.25pt;height:47.25pt" o:ole="">
            <v:imagedata r:id="rId115" o:title=""/>
          </v:shape>
          <o:OLEObject Type="Embed" ProgID="Equation.DSMT4" ShapeID="_x0000_i1081" DrawAspect="Content" ObjectID="_1677491787" r:id="rId116"/>
        </w:object>
      </w:r>
    </w:p>
    <w:p w14:paraId="43069D89" w14:textId="77777777" w:rsidR="00660A79" w:rsidRPr="00223D44" w:rsidRDefault="00660A79" w:rsidP="00660A79">
      <w:pPr>
        <w:tabs>
          <w:tab w:val="left" w:pos="1185"/>
        </w:tabs>
        <w:rPr>
          <w:b/>
          <w:sz w:val="22"/>
          <w:szCs w:val="22"/>
        </w:rPr>
      </w:pPr>
      <w:r w:rsidRPr="00223D44">
        <w:rPr>
          <w:b/>
          <w:bCs/>
          <w:sz w:val="22"/>
          <w:szCs w:val="22"/>
        </w:rPr>
        <w:t>Bài 2:</w:t>
      </w:r>
      <w:r w:rsidRPr="00223D44">
        <w:rPr>
          <w:sz w:val="22"/>
          <w:szCs w:val="22"/>
        </w:rPr>
        <w:t xml:space="preserve"> (1,0 điểm) Tìm  giá trị của tham số m để hàm số</w:t>
      </w:r>
      <w:r w:rsidRPr="00223D44">
        <w:rPr>
          <w:b/>
          <w:sz w:val="22"/>
          <w:szCs w:val="22"/>
        </w:rPr>
        <w:t xml:space="preserve"> </w:t>
      </w:r>
    </w:p>
    <w:p w14:paraId="6FD679F7" w14:textId="77777777" w:rsidR="00660A79" w:rsidRPr="00223D44" w:rsidRDefault="00660A79" w:rsidP="00660A79">
      <w:pPr>
        <w:tabs>
          <w:tab w:val="left" w:pos="1185"/>
        </w:tabs>
        <w:rPr>
          <w:b/>
          <w:sz w:val="22"/>
          <w:szCs w:val="22"/>
        </w:rPr>
      </w:pPr>
      <w:r w:rsidRPr="00223D44">
        <w:rPr>
          <w:b/>
          <w:sz w:val="22"/>
          <w:szCs w:val="22"/>
        </w:rPr>
        <w:t xml:space="preserve">                                  </w:t>
      </w:r>
      <w:r w:rsidRPr="00223D44">
        <w:rPr>
          <w:b/>
          <w:position w:val="-36"/>
          <w:sz w:val="22"/>
          <w:szCs w:val="22"/>
        </w:rPr>
        <w:object w:dxaOrig="3260" w:dyaOrig="859" w14:anchorId="31DCAFC0">
          <v:shape id="_x0000_i1082" type="#_x0000_t75" style="width:164.25pt;height:42.75pt" o:ole="">
            <v:imagedata r:id="rId117" o:title=""/>
          </v:shape>
          <o:OLEObject Type="Embed" ProgID="Equation.DSMT4" ShapeID="_x0000_i1082" DrawAspect="Content" ObjectID="_1677491788" r:id="rId118"/>
        </w:object>
      </w:r>
      <w:r w:rsidRPr="00223D44">
        <w:rPr>
          <w:b/>
          <w:sz w:val="22"/>
          <w:szCs w:val="22"/>
        </w:rPr>
        <w:t xml:space="preserve">  </w:t>
      </w:r>
      <w:r w:rsidRPr="00223D44">
        <w:rPr>
          <w:sz w:val="22"/>
          <w:szCs w:val="22"/>
        </w:rPr>
        <w:t xml:space="preserve">liên tục tại </w:t>
      </w:r>
      <w:r w:rsidRPr="00223D44">
        <w:rPr>
          <w:position w:val="-6"/>
          <w:sz w:val="22"/>
          <w:szCs w:val="22"/>
        </w:rPr>
        <w:object w:dxaOrig="620" w:dyaOrig="300" w14:anchorId="7A4F24B9">
          <v:shape id="_x0000_i1083" type="#_x0000_t75" style="width:30.75pt;height:15pt" o:ole="">
            <v:imagedata r:id="rId119" o:title=""/>
          </v:shape>
          <o:OLEObject Type="Embed" ProgID="Equation.DSMT4" ShapeID="_x0000_i1083" DrawAspect="Content" ObjectID="_1677491789" r:id="rId120"/>
        </w:object>
      </w:r>
    </w:p>
    <w:p w14:paraId="1211F9D6" w14:textId="77777777" w:rsidR="00660A79" w:rsidRPr="00223D44" w:rsidRDefault="00660A79" w:rsidP="00660A79">
      <w:pPr>
        <w:tabs>
          <w:tab w:val="left" w:pos="1185"/>
        </w:tabs>
        <w:rPr>
          <w:sz w:val="22"/>
          <w:szCs w:val="22"/>
        </w:rPr>
      </w:pPr>
      <w:r w:rsidRPr="00223D44">
        <w:rPr>
          <w:b/>
          <w:bCs/>
          <w:sz w:val="22"/>
          <w:szCs w:val="22"/>
        </w:rPr>
        <w:t>Bài 3:</w:t>
      </w:r>
      <w:r w:rsidRPr="00223D44">
        <w:rPr>
          <w:sz w:val="22"/>
          <w:szCs w:val="22"/>
        </w:rPr>
        <w:t xml:space="preserve"> (2,0 điểm)</w:t>
      </w:r>
      <w:r w:rsidRPr="00223D44">
        <w:rPr>
          <w:b/>
          <w:sz w:val="22"/>
          <w:szCs w:val="22"/>
        </w:rPr>
        <w:t xml:space="preserve"> </w:t>
      </w:r>
      <w:r w:rsidRPr="00223D44">
        <w:rPr>
          <w:sz w:val="22"/>
          <w:szCs w:val="22"/>
        </w:rPr>
        <w:t xml:space="preserve">Cho tứ diện ABCD có </w:t>
      </w:r>
      <w:r w:rsidRPr="00223D44">
        <w:rPr>
          <w:position w:val="-6"/>
          <w:sz w:val="22"/>
          <w:szCs w:val="22"/>
        </w:rPr>
        <w:object w:dxaOrig="2860" w:dyaOrig="300" w14:anchorId="4940D474">
          <v:shape id="_x0000_i1084" type="#_x0000_t75" style="width:143.25pt;height:15pt" o:ole="">
            <v:imagedata r:id="rId121" o:title=""/>
          </v:shape>
          <o:OLEObject Type="Embed" ProgID="Equation.DSMT4" ShapeID="_x0000_i1084" DrawAspect="Content" ObjectID="_1677491790" r:id="rId122"/>
        </w:object>
      </w:r>
      <w:r w:rsidRPr="00223D44">
        <w:rPr>
          <w:sz w:val="20"/>
          <w:szCs w:val="20"/>
        </w:rPr>
        <w:t xml:space="preserve">; </w:t>
      </w:r>
      <w:r w:rsidRPr="00223D44">
        <w:rPr>
          <w:position w:val="-10"/>
          <w:sz w:val="20"/>
          <w:szCs w:val="20"/>
        </w:rPr>
        <w:object w:dxaOrig="1280" w:dyaOrig="420" w14:anchorId="57233ABC">
          <v:shape id="_x0000_i1085" type="#_x0000_t75" style="width:63.75pt;height:21pt" o:ole="">
            <v:imagedata r:id="rId123" o:title=""/>
          </v:shape>
          <o:OLEObject Type="Embed" ProgID="Equation.DSMT4" ShapeID="_x0000_i1085" DrawAspect="Content" ObjectID="_1677491791" r:id="rId124"/>
        </w:object>
      </w:r>
      <w:r w:rsidRPr="00223D44">
        <w:rPr>
          <w:position w:val="-8"/>
          <w:sz w:val="20"/>
          <w:szCs w:val="20"/>
        </w:rPr>
        <w:object w:dxaOrig="1300" w:dyaOrig="400" w14:anchorId="7D911AE8">
          <v:shape id="_x0000_i1086" type="#_x0000_t75" style="width:65.25pt;height:20.25pt" o:ole="">
            <v:imagedata r:id="rId125" o:title=""/>
          </v:shape>
          <o:OLEObject Type="Embed" ProgID="Equation.DSMT4" ShapeID="_x0000_i1086" DrawAspect="Content" ObjectID="_1677491792" r:id="rId126"/>
        </w:object>
      </w:r>
      <w:r w:rsidRPr="00223D44">
        <w:rPr>
          <w:sz w:val="20"/>
          <w:szCs w:val="20"/>
        </w:rPr>
        <w:t xml:space="preserve"> </w:t>
      </w:r>
      <w:r w:rsidRPr="00223D44">
        <w:rPr>
          <w:sz w:val="22"/>
          <w:szCs w:val="22"/>
        </w:rPr>
        <w:t>Gọi M, N, P  lần lượt là trung điểm của AB, BC và CD.</w:t>
      </w:r>
    </w:p>
    <w:p w14:paraId="56AA3905" w14:textId="77777777" w:rsidR="00660A79" w:rsidRPr="00223D44" w:rsidRDefault="00660A79" w:rsidP="00660A79">
      <w:pPr>
        <w:tabs>
          <w:tab w:val="left" w:pos="1185"/>
        </w:tabs>
        <w:rPr>
          <w:b/>
          <w:sz w:val="22"/>
          <w:szCs w:val="22"/>
        </w:rPr>
      </w:pPr>
      <w:r w:rsidRPr="00223D44">
        <w:rPr>
          <w:sz w:val="22"/>
          <w:szCs w:val="22"/>
        </w:rPr>
        <w:tab/>
      </w:r>
      <w:r w:rsidRPr="00223D44">
        <w:rPr>
          <w:b/>
          <w:bCs/>
          <w:sz w:val="22"/>
          <w:szCs w:val="22"/>
        </w:rPr>
        <w:t>a)</w:t>
      </w:r>
      <w:r w:rsidRPr="00223D44">
        <w:rPr>
          <w:sz w:val="22"/>
          <w:szCs w:val="22"/>
        </w:rPr>
        <w:t xml:space="preserve"> Chứng minh rằng:</w:t>
      </w:r>
      <w:r w:rsidRPr="00223D44">
        <w:rPr>
          <w:b/>
          <w:sz w:val="22"/>
          <w:szCs w:val="22"/>
        </w:rPr>
        <w:t xml:space="preserve"> </w:t>
      </w:r>
      <w:r w:rsidRPr="00223D44">
        <w:rPr>
          <w:b/>
          <w:position w:val="-6"/>
          <w:sz w:val="22"/>
          <w:szCs w:val="22"/>
        </w:rPr>
        <w:object w:dxaOrig="1960" w:dyaOrig="380" w14:anchorId="42C2239A">
          <v:shape id="_x0000_i1087" type="#_x0000_t75" style="width:98.25pt;height:18.75pt" o:ole="">
            <v:imagedata r:id="rId127" o:title=""/>
          </v:shape>
          <o:OLEObject Type="Embed" ProgID="Equation.DSMT4" ShapeID="_x0000_i1087" DrawAspect="Content" ObjectID="_1677491793" r:id="rId128"/>
        </w:object>
      </w:r>
    </w:p>
    <w:p w14:paraId="5B5A4A15" w14:textId="77777777" w:rsidR="00660A79" w:rsidRPr="00223D44" w:rsidRDefault="00660A79" w:rsidP="00660A79">
      <w:pPr>
        <w:tabs>
          <w:tab w:val="left" w:pos="1185"/>
        </w:tabs>
        <w:rPr>
          <w:b/>
          <w:sz w:val="22"/>
          <w:szCs w:val="22"/>
        </w:rPr>
      </w:pPr>
      <w:r w:rsidRPr="00223D44">
        <w:rPr>
          <w:sz w:val="22"/>
          <w:szCs w:val="22"/>
        </w:rPr>
        <w:tab/>
      </w:r>
      <w:r w:rsidRPr="00223D44">
        <w:rPr>
          <w:b/>
          <w:bCs/>
          <w:sz w:val="22"/>
          <w:szCs w:val="22"/>
        </w:rPr>
        <w:t>b)</w:t>
      </w:r>
      <w:r w:rsidRPr="00223D44">
        <w:rPr>
          <w:sz w:val="22"/>
          <w:szCs w:val="22"/>
        </w:rPr>
        <w:t xml:space="preserve"> Tính cosin của góc giữa hai đường thẳng DM và AC</w:t>
      </w:r>
    </w:p>
    <w:p w14:paraId="17ACE884" w14:textId="77777777" w:rsidR="00CE1DAE" w:rsidRPr="00223D44" w:rsidRDefault="003601F4" w:rsidP="00D470B4">
      <w:pPr>
        <w:spacing w:before="60"/>
        <w:jc w:val="center"/>
        <w:rPr>
          <w:b/>
          <w:i/>
          <w:sz w:val="20"/>
          <w:szCs w:val="22"/>
        </w:rPr>
      </w:pPr>
      <w:r w:rsidRPr="00223D44">
        <w:rPr>
          <w:b/>
          <w:i/>
          <w:sz w:val="20"/>
          <w:szCs w:val="22"/>
        </w:rPr>
        <w:t>------ HẾT ------</w:t>
      </w:r>
    </w:p>
    <w:p w14:paraId="1E93CD2E" w14:textId="77777777" w:rsidR="00223D44" w:rsidRPr="00223D44" w:rsidRDefault="00223D44" w:rsidP="00223D44">
      <w:pPr>
        <w:spacing w:before="60"/>
        <w:rPr>
          <w:b/>
          <w:iCs/>
          <w:sz w:val="20"/>
          <w:szCs w:val="22"/>
        </w:rPr>
      </w:pPr>
      <w:r w:rsidRPr="00223D44">
        <w:rPr>
          <w:b/>
          <w:iCs/>
          <w:sz w:val="22"/>
          <w:u w:val="single"/>
        </w:rPr>
        <w:t xml:space="preserve">Ghi chú: </w:t>
      </w:r>
    </w:p>
    <w:p w14:paraId="273331DB" w14:textId="77777777" w:rsidR="00223D44" w:rsidRPr="00223D44" w:rsidRDefault="00223D44" w:rsidP="00223D44">
      <w:pPr>
        <w:spacing w:before="60"/>
        <w:rPr>
          <w:bCs/>
          <w:iCs/>
          <w:sz w:val="22"/>
        </w:rPr>
      </w:pPr>
      <w:r w:rsidRPr="00223D44">
        <w:rPr>
          <w:bCs/>
          <w:iCs/>
          <w:sz w:val="22"/>
        </w:rPr>
        <w:t>- HỌC SINH LÀM BÀI TRÊN GIẤY TRẢ LỜI TỰ LUẬN.</w:t>
      </w:r>
    </w:p>
    <w:p w14:paraId="720C77B8" w14:textId="77777777" w:rsidR="00223D44" w:rsidRPr="00223D44" w:rsidRDefault="00223D44" w:rsidP="00223D44">
      <w:pPr>
        <w:spacing w:before="60"/>
        <w:rPr>
          <w:bCs/>
          <w:iCs/>
          <w:sz w:val="22"/>
        </w:rPr>
      </w:pPr>
      <w:r w:rsidRPr="00223D44">
        <w:rPr>
          <w:bCs/>
          <w:iCs/>
          <w:sz w:val="22"/>
        </w:rPr>
        <w:t xml:space="preserve">- Học sinh ghi rõ </w:t>
      </w:r>
      <w:r w:rsidRPr="00223D44">
        <w:rPr>
          <w:b/>
          <w:iCs/>
          <w:sz w:val="22"/>
        </w:rPr>
        <w:t>MÃ ĐỀ</w:t>
      </w:r>
      <w:r w:rsidRPr="00223D44">
        <w:rPr>
          <w:bCs/>
          <w:iCs/>
          <w:sz w:val="22"/>
        </w:rPr>
        <w:t xml:space="preserve"> vào tờ bài làm.</w:t>
      </w:r>
    </w:p>
    <w:p w14:paraId="6359D3E3" w14:textId="77777777" w:rsidR="00223D44" w:rsidRPr="00223D44" w:rsidRDefault="00223D44" w:rsidP="00223D44">
      <w:pPr>
        <w:spacing w:before="60"/>
        <w:rPr>
          <w:bCs/>
          <w:iCs/>
          <w:sz w:val="22"/>
        </w:rPr>
      </w:pPr>
      <w:r w:rsidRPr="00223D44">
        <w:rPr>
          <w:bCs/>
          <w:iCs/>
          <w:sz w:val="22"/>
        </w:rPr>
        <w:t>- Phần I, học sinh kẻ bảng và điền đáp án (bằng chữ cái in hoa) mà em chọn vào các ô tương ứng:</w:t>
      </w:r>
    </w:p>
    <w:tbl>
      <w:tblPr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875"/>
        <w:gridCol w:w="979"/>
        <w:gridCol w:w="977"/>
        <w:gridCol w:w="974"/>
        <w:gridCol w:w="974"/>
        <w:gridCol w:w="974"/>
        <w:gridCol w:w="977"/>
        <w:gridCol w:w="977"/>
      </w:tblGrid>
      <w:tr w:rsidR="00223D44" w:rsidRPr="00223D44" w14:paraId="5BAF33B7" w14:textId="77777777" w:rsidTr="005913A8">
        <w:tc>
          <w:tcPr>
            <w:tcW w:w="560" w:type="pct"/>
          </w:tcPr>
          <w:p w14:paraId="0822AA06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Câu</w:t>
            </w:r>
          </w:p>
        </w:tc>
        <w:tc>
          <w:tcPr>
            <w:tcW w:w="504" w:type="pct"/>
            <w:shd w:val="clear" w:color="auto" w:fill="auto"/>
          </w:tcPr>
          <w:p w14:paraId="34E153A4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4" w:type="pct"/>
            <w:shd w:val="clear" w:color="auto" w:fill="auto"/>
          </w:tcPr>
          <w:p w14:paraId="43527B8B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14:paraId="4E5A497B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14:paraId="78C1C02F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14:paraId="3BF6B65F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pct"/>
            <w:shd w:val="clear" w:color="auto" w:fill="auto"/>
          </w:tcPr>
          <w:p w14:paraId="02BF388D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14:paraId="7CE92B1F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3" w:type="pct"/>
            <w:shd w:val="clear" w:color="auto" w:fill="auto"/>
          </w:tcPr>
          <w:p w14:paraId="1828436C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8</w:t>
            </w:r>
          </w:p>
        </w:tc>
      </w:tr>
      <w:tr w:rsidR="00223D44" w:rsidRPr="00223D44" w14:paraId="345D94EB" w14:textId="77777777" w:rsidTr="005913A8">
        <w:tc>
          <w:tcPr>
            <w:tcW w:w="560" w:type="pct"/>
          </w:tcPr>
          <w:p w14:paraId="6B5FD722" w14:textId="77777777" w:rsidR="00223D44" w:rsidRPr="00223D44" w:rsidRDefault="00223D44" w:rsidP="005913A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D44">
              <w:rPr>
                <w:b/>
                <w:bCs/>
                <w:sz w:val="22"/>
                <w:szCs w:val="22"/>
              </w:rPr>
              <w:t>Trả lời</w:t>
            </w:r>
          </w:p>
        </w:tc>
        <w:tc>
          <w:tcPr>
            <w:tcW w:w="504" w:type="pct"/>
            <w:shd w:val="clear" w:color="auto" w:fill="auto"/>
          </w:tcPr>
          <w:p w14:paraId="56CD2385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</w:tcPr>
          <w:p w14:paraId="16D87C03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0A1A38A3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2AFB8BE0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0F31CEDE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04D9E0DC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359412F7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0CA86CAB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</w:tr>
    </w:tbl>
    <w:p w14:paraId="0526C913" w14:textId="77777777" w:rsidR="00223D44" w:rsidRPr="00223D44" w:rsidRDefault="00223D44" w:rsidP="00223D44">
      <w:pPr>
        <w:spacing w:before="60"/>
        <w:rPr>
          <w:b/>
          <w:iCs/>
          <w:sz w:val="4"/>
          <w:szCs w:val="6"/>
        </w:rPr>
      </w:pPr>
    </w:p>
    <w:tbl>
      <w:tblPr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875"/>
        <w:gridCol w:w="979"/>
        <w:gridCol w:w="977"/>
        <w:gridCol w:w="974"/>
        <w:gridCol w:w="974"/>
        <w:gridCol w:w="974"/>
        <w:gridCol w:w="977"/>
        <w:gridCol w:w="977"/>
      </w:tblGrid>
      <w:tr w:rsidR="00223D44" w:rsidRPr="00223D44" w14:paraId="01F0AFA4" w14:textId="77777777" w:rsidTr="005913A8">
        <w:tc>
          <w:tcPr>
            <w:tcW w:w="560" w:type="pct"/>
          </w:tcPr>
          <w:p w14:paraId="3BFC9F3E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Câu</w:t>
            </w:r>
          </w:p>
        </w:tc>
        <w:tc>
          <w:tcPr>
            <w:tcW w:w="504" w:type="pct"/>
            <w:shd w:val="clear" w:color="auto" w:fill="auto"/>
          </w:tcPr>
          <w:p w14:paraId="6575CFFC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4" w:type="pct"/>
            <w:shd w:val="clear" w:color="auto" w:fill="auto"/>
          </w:tcPr>
          <w:p w14:paraId="73B8D4CE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14:paraId="14C8D002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1" w:type="pct"/>
            <w:shd w:val="clear" w:color="auto" w:fill="auto"/>
          </w:tcPr>
          <w:p w14:paraId="76E0A93A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1" w:type="pct"/>
            <w:shd w:val="clear" w:color="auto" w:fill="auto"/>
          </w:tcPr>
          <w:p w14:paraId="23C9015F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1" w:type="pct"/>
            <w:shd w:val="clear" w:color="auto" w:fill="auto"/>
          </w:tcPr>
          <w:p w14:paraId="7146512E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3" w:type="pct"/>
            <w:shd w:val="clear" w:color="auto" w:fill="auto"/>
          </w:tcPr>
          <w:p w14:paraId="31A55057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3" w:type="pct"/>
            <w:shd w:val="clear" w:color="auto" w:fill="auto"/>
          </w:tcPr>
          <w:p w14:paraId="2E07F28C" w14:textId="77777777" w:rsidR="00223D44" w:rsidRPr="00223D44" w:rsidRDefault="00223D44" w:rsidP="005913A8">
            <w:pPr>
              <w:jc w:val="center"/>
              <w:rPr>
                <w:b/>
                <w:sz w:val="22"/>
                <w:szCs w:val="22"/>
              </w:rPr>
            </w:pPr>
            <w:r w:rsidRPr="00223D44">
              <w:rPr>
                <w:b/>
                <w:sz w:val="22"/>
                <w:szCs w:val="22"/>
              </w:rPr>
              <w:t>16</w:t>
            </w:r>
          </w:p>
        </w:tc>
      </w:tr>
      <w:tr w:rsidR="00223D44" w:rsidRPr="00223D44" w14:paraId="7A0B2D62" w14:textId="77777777" w:rsidTr="005913A8">
        <w:tc>
          <w:tcPr>
            <w:tcW w:w="560" w:type="pct"/>
          </w:tcPr>
          <w:p w14:paraId="098EE4B3" w14:textId="77777777" w:rsidR="00223D44" w:rsidRPr="00223D44" w:rsidRDefault="00223D44" w:rsidP="005913A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D44">
              <w:rPr>
                <w:b/>
                <w:bCs/>
                <w:sz w:val="22"/>
                <w:szCs w:val="22"/>
              </w:rPr>
              <w:t>Trả lời</w:t>
            </w:r>
          </w:p>
        </w:tc>
        <w:tc>
          <w:tcPr>
            <w:tcW w:w="504" w:type="pct"/>
            <w:shd w:val="clear" w:color="auto" w:fill="auto"/>
          </w:tcPr>
          <w:p w14:paraId="49E84A65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</w:tcPr>
          <w:p w14:paraId="6F7AEB55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59A306F3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5E4E87D8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05BE5512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</w:tcPr>
          <w:p w14:paraId="71D240B8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2A09C0FD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533D8459" w14:textId="77777777" w:rsidR="00223D44" w:rsidRPr="00223D44" w:rsidRDefault="00223D44" w:rsidP="005913A8">
            <w:pPr>
              <w:rPr>
                <w:sz w:val="22"/>
                <w:szCs w:val="22"/>
              </w:rPr>
            </w:pPr>
          </w:p>
        </w:tc>
      </w:tr>
    </w:tbl>
    <w:p w14:paraId="5F60CC6B" w14:textId="77777777" w:rsidR="00CE1DAE" w:rsidRPr="00223D44" w:rsidRDefault="00FB302B" w:rsidP="003D2BD8">
      <w:pPr>
        <w:spacing w:before="60"/>
        <w:rPr>
          <w:b/>
          <w:i/>
          <w:sz w:val="22"/>
        </w:rPr>
      </w:pPr>
    </w:p>
    <w:sectPr w:rsidR="00CE1DAE" w:rsidRPr="00223D44" w:rsidSect="003D2BD8">
      <w:footerReference w:type="default" r:id="rId129"/>
      <w:pgSz w:w="11907" w:h="16840" w:code="9"/>
      <w:pgMar w:top="567" w:right="709" w:bottom="567" w:left="709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1861" w14:textId="77777777" w:rsidR="00FB302B" w:rsidRDefault="00FB302B">
      <w:r>
        <w:separator/>
      </w:r>
    </w:p>
  </w:endnote>
  <w:endnote w:type="continuationSeparator" w:id="0">
    <w:p w14:paraId="27FE755A" w14:textId="77777777" w:rsidR="00FB302B" w:rsidRDefault="00F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7D7F" w14:textId="77777777" w:rsidR="0003515D" w:rsidRDefault="003601F4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 Mã đề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2E27" w14:textId="77777777" w:rsidR="00FB302B" w:rsidRDefault="00FB302B">
      <w:r>
        <w:separator/>
      </w:r>
    </w:p>
  </w:footnote>
  <w:footnote w:type="continuationSeparator" w:id="0">
    <w:p w14:paraId="07774AD1" w14:textId="77777777" w:rsidR="00FB302B" w:rsidRDefault="00FB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C41CD"/>
    <w:multiLevelType w:val="hybridMultilevel"/>
    <w:tmpl w:val="1FF43438"/>
    <w:lvl w:ilvl="0" w:tplc="2B3E4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15D"/>
    <w:rsid w:val="0003515D"/>
    <w:rsid w:val="000F06FA"/>
    <w:rsid w:val="00223D44"/>
    <w:rsid w:val="0035792F"/>
    <w:rsid w:val="003601F4"/>
    <w:rsid w:val="003D2BD8"/>
    <w:rsid w:val="00660A79"/>
    <w:rsid w:val="008702BB"/>
    <w:rsid w:val="00B23AFD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BDFC9"/>
  <w15:docId w15:val="{FFD065DE-E422-4E66-9B5A-99BBB4A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E93856"/>
    <w:pPr>
      <w:widowControl w:val="0"/>
      <w:spacing w:after="160" w:line="259" w:lineRule="auto"/>
    </w:pPr>
    <w:rPr>
      <w:rFonts w:ascii="Arial" w:eastAsia="Arial" w:hAnsi="Arial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2074-2D57-4686-AA2A-26CBC941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6</cp:revision>
  <dcterms:created xsi:type="dcterms:W3CDTF">2021-03-07T07:02:00Z</dcterms:created>
  <dcterms:modified xsi:type="dcterms:W3CDTF">2021-03-17T05:26:00Z</dcterms:modified>
</cp:coreProperties>
</file>