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65" w:type="pct"/>
        <w:tblInd w:w="-522" w:type="dxa"/>
        <w:tblLook w:val="01E0" w:firstRow="1" w:lastRow="1" w:firstColumn="1" w:lastColumn="1" w:noHBand="0" w:noVBand="0"/>
      </w:tblPr>
      <w:tblGrid>
        <w:gridCol w:w="6046"/>
        <w:gridCol w:w="5344"/>
      </w:tblGrid>
      <w:tr w:rsidR="00B95057" w:rsidRPr="00FB7A16" w14:paraId="0EC695C1" w14:textId="77777777" w:rsidTr="00F50294">
        <w:tc>
          <w:tcPr>
            <w:tcW w:w="2654" w:type="pct"/>
          </w:tcPr>
          <w:p w14:paraId="7222EC8D" w14:textId="77777777" w:rsidR="0034597B" w:rsidRPr="00FB7A16" w:rsidRDefault="00FB7A16" w:rsidP="004A4C36">
            <w:pPr>
              <w:jc w:val="center"/>
              <w:rPr>
                <w:b/>
              </w:rPr>
            </w:pPr>
            <w:bookmarkStart w:id="0" w:name="name_school"/>
            <w:bookmarkStart w:id="1" w:name="_Hlk65938520"/>
            <w:bookmarkEnd w:id="0"/>
            <w:r w:rsidRPr="00FB7A16">
              <w:rPr>
                <w:b/>
              </w:rPr>
              <w:t>TRƯỜNG THPT NGÔ GIA TỰ</w:t>
            </w:r>
          </w:p>
          <w:p w14:paraId="40D9DB41" w14:textId="77777777" w:rsidR="00EB59FA" w:rsidRPr="00FB7A16" w:rsidRDefault="00D06AF8" w:rsidP="004A4C36">
            <w:pPr>
              <w:jc w:val="center"/>
              <w:rPr>
                <w:b/>
              </w:rPr>
            </w:pPr>
            <w:r w:rsidRPr="00FB7A16">
              <w:rPr>
                <w:b/>
              </w:rPr>
              <w:t>TỔ: TOÁN</w:t>
            </w:r>
          </w:p>
          <w:p w14:paraId="00BD142D" w14:textId="19765C9C" w:rsidR="0022770D" w:rsidRPr="00FB7A16" w:rsidRDefault="00D104AF" w:rsidP="004A4C36">
            <w:pPr>
              <w:jc w:val="center"/>
              <w:rPr>
                <w:lang w:val="fr-FR"/>
              </w:rPr>
            </w:pPr>
            <w:r>
              <w:rPr>
                <w:noProof/>
                <w:lang w:val="fr-FR"/>
              </w:rPr>
              <w:pict w14:anchorId="6CCB978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3" type="#_x0000_t32" style="position:absolute;left:0;text-align:left;margin-left:108.8pt;margin-top:1.85pt;width:69pt;height:0;z-index:4" o:connectortype="straight"/>
              </w:pict>
            </w:r>
          </w:p>
          <w:p w14:paraId="70BBA15E" w14:textId="2D1EC9B8" w:rsidR="00DC56CC" w:rsidRPr="00FB7A16" w:rsidRDefault="00FB7A16" w:rsidP="00ED7FB6">
            <w:pPr>
              <w:jc w:val="center"/>
            </w:pPr>
            <w:r w:rsidRPr="00FB7A16">
              <w:t>(</w:t>
            </w:r>
            <w:r w:rsidRPr="00FB7A16">
              <w:rPr>
                <w:i/>
              </w:rPr>
              <w:t>Đề có 0</w:t>
            </w:r>
            <w:r w:rsidR="00F7590B" w:rsidRPr="00FB7A16">
              <w:rPr>
                <w:i/>
              </w:rPr>
              <w:t>3</w:t>
            </w:r>
            <w:r w:rsidRPr="00FB7A16">
              <w:rPr>
                <w:i/>
              </w:rPr>
              <w:t xml:space="preserve"> trang</w:t>
            </w:r>
            <w:r w:rsidRPr="00FB7A16">
              <w:t>)</w:t>
            </w:r>
          </w:p>
        </w:tc>
        <w:tc>
          <w:tcPr>
            <w:tcW w:w="2346" w:type="pct"/>
          </w:tcPr>
          <w:p w14:paraId="692A74A1" w14:textId="53CD29E9" w:rsidR="000F2D8B" w:rsidRPr="00FB7A16" w:rsidRDefault="00D06AF8" w:rsidP="004A4C36">
            <w:pPr>
              <w:jc w:val="center"/>
              <w:rPr>
                <w:b/>
                <w:bCs/>
              </w:rPr>
            </w:pPr>
            <w:r w:rsidRPr="00FB7A16">
              <w:rPr>
                <w:b/>
                <w:bCs/>
              </w:rPr>
              <w:t>ĐỀ KIỂM TRA GIỮA</w:t>
            </w:r>
            <w:r w:rsidR="00FB7A16" w:rsidRPr="00FB7A16">
              <w:rPr>
                <w:b/>
                <w:bCs/>
              </w:rPr>
              <w:t xml:space="preserve"> </w:t>
            </w:r>
            <w:r w:rsidR="00D104AF">
              <w:rPr>
                <w:b/>
                <w:bCs/>
              </w:rPr>
              <w:t>HỌC KỲ 2</w:t>
            </w:r>
          </w:p>
          <w:p w14:paraId="1CC93602" w14:textId="77777777" w:rsidR="00DC56CC" w:rsidRPr="00FB7A16" w:rsidRDefault="00FB7A16" w:rsidP="004A4C36">
            <w:pPr>
              <w:jc w:val="center"/>
              <w:rPr>
                <w:b/>
                <w:bCs/>
              </w:rPr>
            </w:pPr>
            <w:r w:rsidRPr="00FB7A16">
              <w:rPr>
                <w:b/>
                <w:bCs/>
              </w:rPr>
              <w:t>NĂM HỌC 2020 - 2021</w:t>
            </w:r>
          </w:p>
          <w:p w14:paraId="6E29A551" w14:textId="77777777" w:rsidR="005843D9" w:rsidRPr="00FB7A16" w:rsidRDefault="00FB7A16" w:rsidP="005843D9">
            <w:pPr>
              <w:jc w:val="center"/>
              <w:rPr>
                <w:bCs/>
              </w:rPr>
            </w:pPr>
            <w:r w:rsidRPr="00FB7A16">
              <w:rPr>
                <w:b/>
                <w:bCs/>
              </w:rPr>
              <w:t>MÔN</w:t>
            </w:r>
            <w:r w:rsidR="00D06AF8" w:rsidRPr="00FB7A16">
              <w:rPr>
                <w:b/>
                <w:bCs/>
              </w:rPr>
              <w:t>:</w:t>
            </w:r>
            <w:r w:rsidRPr="00FB7A16">
              <w:rPr>
                <w:b/>
                <w:bCs/>
              </w:rPr>
              <w:t xml:space="preserve"> Giải tích</w:t>
            </w:r>
            <w:r w:rsidRPr="00FB7A16">
              <w:rPr>
                <w:bCs/>
              </w:rPr>
              <w:t xml:space="preserve"> </w:t>
            </w:r>
            <w:r w:rsidRPr="00FB7A16">
              <w:rPr>
                <w:b/>
                <w:bCs/>
              </w:rPr>
              <w:t>– Khối lớp 12</w:t>
            </w:r>
          </w:p>
          <w:p w14:paraId="4EB81647" w14:textId="77777777" w:rsidR="00DC56CC" w:rsidRPr="00FB7A16" w:rsidRDefault="00FB7A16" w:rsidP="005843D9">
            <w:pPr>
              <w:jc w:val="center"/>
              <w:rPr>
                <w:i/>
                <w:iCs/>
              </w:rPr>
            </w:pPr>
            <w:r w:rsidRPr="00FB7A16">
              <w:rPr>
                <w:i/>
                <w:iCs/>
              </w:rPr>
              <w:t>Thời gian làm bài : 60 phút</w:t>
            </w:r>
          </w:p>
          <w:p w14:paraId="073B7365" w14:textId="77777777" w:rsidR="00DC56CC" w:rsidRPr="00FB7A16" w:rsidRDefault="00FB7A16" w:rsidP="004A4C36">
            <w:pPr>
              <w:jc w:val="center"/>
              <w:rPr>
                <w:b/>
                <w:bCs/>
              </w:rPr>
            </w:pPr>
            <w:r w:rsidRPr="00FB7A16">
              <w:rPr>
                <w:i/>
              </w:rPr>
              <w:t>(không kể thời gian phát đề)</w:t>
            </w:r>
          </w:p>
        </w:tc>
      </w:tr>
    </w:tbl>
    <w:bookmarkEnd w:id="1"/>
    <w:p w14:paraId="736BB918" w14:textId="77777777" w:rsidR="00DC56CC" w:rsidRPr="00FB7A16" w:rsidRDefault="00654911" w:rsidP="00DC56CC">
      <w:pPr>
        <w:tabs>
          <w:tab w:val="left" w:pos="284"/>
        </w:tabs>
        <w:spacing w:line="360" w:lineRule="atLeast"/>
      </w:pPr>
      <w:r>
        <w:rPr>
          <w:noProof/>
        </w:rPr>
        <w:pict w14:anchorId="32C46AC4">
          <v:rect id="_x0000_s1026" style="position:absolute;margin-left:420.3pt;margin-top:14.15pt;width:76.45pt;height:24pt;z-index:1;mso-position-horizontal-relative:text;mso-position-vertical-relative:text" o:allowincell="f">
            <v:textbox>
              <w:txbxContent>
                <w:p w14:paraId="119C3463" w14:textId="77777777" w:rsidR="00DC56CC" w:rsidRPr="00B520DD" w:rsidRDefault="00FB7A16" w:rsidP="00DC56CC">
                  <w:pPr>
                    <w:rPr>
                      <w:sz w:val="26"/>
                      <w:szCs w:val="26"/>
                    </w:rPr>
                  </w:pPr>
                  <w:r w:rsidRPr="00B520DD">
                    <w:rPr>
                      <w:b/>
                      <w:bCs/>
                      <w:sz w:val="26"/>
                      <w:szCs w:val="26"/>
                    </w:rPr>
                    <w:t>Mã đề 001</w:t>
                  </w:r>
                </w:p>
              </w:txbxContent>
            </v:textbox>
          </v:rect>
        </w:pict>
      </w:r>
      <w:r w:rsidR="00FB7A16" w:rsidRPr="00FB7A16">
        <w:rPr>
          <w:b/>
          <w:bCs/>
        </w:rPr>
        <w:t xml:space="preserve">                                                                                                                                            </w:t>
      </w:r>
    </w:p>
    <w:p w14:paraId="06A8BF77" w14:textId="77777777" w:rsidR="00DC56CC" w:rsidRPr="00FB7A16" w:rsidRDefault="00FB7A16" w:rsidP="00DC56CC">
      <w:r w:rsidRPr="00FB7A16">
        <w:t>Họ và tên học sinh :..................................................... Số báo danh : ...................</w:t>
      </w:r>
    </w:p>
    <w:p w14:paraId="12C5E185" w14:textId="77777777" w:rsidR="00DA6820" w:rsidRPr="00FB7A16" w:rsidRDefault="00654911" w:rsidP="00DC56CC"/>
    <w:p w14:paraId="4C696203" w14:textId="77777777" w:rsidR="0089595D" w:rsidRPr="00FB7A16" w:rsidRDefault="00654911" w:rsidP="00DA6820">
      <w:r>
        <w:rPr>
          <w:noProof/>
        </w:rPr>
        <w:pict w14:anchorId="3440B8CC">
          <v:line id="_x0000_s1027" style="position:absolute;z-index:2" from="3.75pt,1.4pt" to="499.8pt,1.4pt"/>
        </w:pict>
      </w:r>
    </w:p>
    <w:p w14:paraId="01E1FDDC" w14:textId="77777777" w:rsidR="000B5EAA" w:rsidRPr="00FB7A16" w:rsidRDefault="00FB7A16" w:rsidP="000B5EAA">
      <w:pPr>
        <w:pStyle w:val="Normal0"/>
        <w:spacing w:before="60"/>
        <w:rPr>
          <w:sz w:val="24"/>
          <w:lang w:val="nl-NL"/>
        </w:rPr>
      </w:pPr>
      <w:bookmarkStart w:id="2" w:name="note"/>
      <w:bookmarkEnd w:id="2"/>
      <w:r w:rsidRPr="00FB7A16">
        <w:rPr>
          <w:b/>
          <w:sz w:val="24"/>
        </w:rPr>
        <w:t xml:space="preserve">Câu 1. </w:t>
      </w:r>
      <w:r w:rsidRPr="00FB7A16">
        <w:rPr>
          <w:sz w:val="24"/>
          <w:lang w:val="nl-NL"/>
        </w:rPr>
        <w:t>Trong không gian với hệ tọa độ O</w:t>
      </w:r>
      <w:r w:rsidRPr="00FB7A16">
        <w:rPr>
          <w:i/>
          <w:sz w:val="24"/>
          <w:lang w:val="nl-NL"/>
        </w:rPr>
        <w:t>xyz</w:t>
      </w:r>
      <w:r w:rsidRPr="00FB7A16">
        <w:rPr>
          <w:sz w:val="24"/>
          <w:lang w:val="nl-NL"/>
        </w:rPr>
        <w:t>. Gọi (</w:t>
      </w:r>
      <w:r w:rsidRPr="00FB7A16">
        <w:rPr>
          <w:i/>
          <w:sz w:val="24"/>
          <w:lang w:val="nl-NL"/>
        </w:rPr>
        <w:t>P</w:t>
      </w:r>
      <w:r w:rsidRPr="00FB7A16">
        <w:rPr>
          <w:sz w:val="24"/>
          <w:lang w:val="nl-NL"/>
        </w:rPr>
        <w:t xml:space="preserve">) là mặt phẳng trung trực của đoạn thẳng </w:t>
      </w:r>
      <w:r w:rsidRPr="00FB7A16">
        <w:rPr>
          <w:i/>
          <w:sz w:val="24"/>
          <w:lang w:val="nl-NL"/>
        </w:rPr>
        <w:t>AB</w:t>
      </w:r>
      <w:r w:rsidRPr="00FB7A16">
        <w:rPr>
          <w:sz w:val="24"/>
          <w:lang w:val="nl-NL"/>
        </w:rPr>
        <w:t xml:space="preserve"> với </w:t>
      </w:r>
      <w:r w:rsidRPr="00FB7A16">
        <w:rPr>
          <w:position w:val="-18"/>
          <w:sz w:val="24"/>
          <w:lang w:val="nl-NL"/>
        </w:rPr>
        <w:object w:dxaOrig="2221" w:dyaOrig="480" w14:anchorId="31FE2A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24pt" o:ole="">
            <v:imagedata r:id="rId7" o:title=""/>
          </v:shape>
          <o:OLEObject Type="Embed" ProgID="Equation.DSMT4" ShapeID="_x0000_i1025" DrawAspect="Content" ObjectID="_1677494201" r:id="rId8"/>
        </w:object>
      </w:r>
      <w:r w:rsidRPr="00FB7A16">
        <w:rPr>
          <w:sz w:val="24"/>
          <w:lang w:val="nl-NL"/>
        </w:rPr>
        <w:t xml:space="preserve">. Phương trình của mặt phẳng ( </w:t>
      </w:r>
      <w:r w:rsidRPr="00FB7A16">
        <w:rPr>
          <w:i/>
          <w:sz w:val="24"/>
          <w:lang w:val="nl-NL"/>
        </w:rPr>
        <w:t>P</w:t>
      </w:r>
      <w:r w:rsidRPr="00FB7A16">
        <w:rPr>
          <w:sz w:val="24"/>
          <w:lang w:val="nl-NL"/>
        </w:rPr>
        <w:t xml:space="preserve">) là </w:t>
      </w:r>
    </w:p>
    <w:p w14:paraId="55D4A28F" w14:textId="77777777" w:rsidR="00A77B3E" w:rsidRPr="00FB7A16" w:rsidRDefault="00FB7A16">
      <w:pPr>
        <w:tabs>
          <w:tab w:val="left" w:pos="280"/>
          <w:tab w:val="left" w:pos="5240"/>
        </w:tabs>
        <w:spacing w:before="60"/>
      </w:pPr>
      <w:r w:rsidRPr="00FB7A16">
        <w:rPr>
          <w:b/>
        </w:rPr>
        <w:tab/>
        <w:t>A.</w:t>
      </w:r>
      <w:r w:rsidRPr="00FB7A16">
        <w:t xml:space="preserve"> </w:t>
      </w:r>
      <w:r w:rsidRPr="00FB7A16">
        <w:rPr>
          <w:position w:val="-10"/>
          <w:lang w:val="nl-NL"/>
        </w:rPr>
        <w:object w:dxaOrig="2221" w:dyaOrig="314" w14:anchorId="7EB31ECA">
          <v:shape id="_x0000_i1026" type="#_x0000_t75" style="width:111pt;height:15.75pt" o:ole="">
            <v:imagedata r:id="rId9" o:title=""/>
          </v:shape>
          <o:OLEObject Type="Embed" ProgID="Equation.DSMT4" ShapeID="_x0000_i1026" DrawAspect="Content" ObjectID="_1677494202" r:id="rId10"/>
        </w:object>
      </w:r>
      <w:r w:rsidRPr="00FB7A16">
        <w:rPr>
          <w:b/>
        </w:rPr>
        <w:tab/>
        <w:t>B.</w:t>
      </w:r>
      <w:r w:rsidRPr="00FB7A16">
        <w:t xml:space="preserve"> </w:t>
      </w:r>
      <w:r w:rsidRPr="00FB7A16">
        <w:rPr>
          <w:position w:val="-10"/>
          <w:lang w:val="nl-NL"/>
        </w:rPr>
        <w:object w:dxaOrig="2295" w:dyaOrig="316" w14:anchorId="38B114BC">
          <v:shape id="_x0000_i1027" type="#_x0000_t75" style="width:114.75pt;height:15.75pt" o:ole="">
            <v:imagedata r:id="rId11" o:title=""/>
          </v:shape>
          <o:OLEObject Type="Embed" ProgID="Equation.DSMT4" ShapeID="_x0000_i1027" DrawAspect="Content" ObjectID="_1677494203" r:id="rId12"/>
        </w:object>
      </w:r>
    </w:p>
    <w:p w14:paraId="596D2649" w14:textId="77777777" w:rsidR="00A77B3E" w:rsidRPr="00FB7A16" w:rsidRDefault="00FB7A16">
      <w:pPr>
        <w:tabs>
          <w:tab w:val="left" w:pos="280"/>
          <w:tab w:val="left" w:pos="5240"/>
        </w:tabs>
        <w:spacing w:before="60"/>
      </w:pPr>
      <w:r w:rsidRPr="00FB7A16">
        <w:rPr>
          <w:b/>
        </w:rPr>
        <w:tab/>
        <w:t>C.</w:t>
      </w:r>
      <w:r w:rsidRPr="00FB7A16">
        <w:t xml:space="preserve"> </w:t>
      </w:r>
      <w:r w:rsidRPr="00FB7A16">
        <w:rPr>
          <w:position w:val="-10"/>
          <w:lang w:val="nl-NL"/>
        </w:rPr>
        <w:object w:dxaOrig="2100" w:dyaOrig="314" w14:anchorId="7C7532C1">
          <v:shape id="_x0000_i1028" type="#_x0000_t75" style="width:105pt;height:15.75pt" o:ole="">
            <v:imagedata r:id="rId13" o:title=""/>
          </v:shape>
          <o:OLEObject Type="Embed" ProgID="Equation.DSMT4" ShapeID="_x0000_i1028" DrawAspect="Content" ObjectID="_1677494204" r:id="rId14"/>
        </w:object>
      </w:r>
      <w:r w:rsidRPr="00FB7A16">
        <w:rPr>
          <w:b/>
        </w:rPr>
        <w:tab/>
        <w:t>D.</w:t>
      </w:r>
      <w:r w:rsidRPr="00FB7A16">
        <w:t xml:space="preserve"> </w:t>
      </w:r>
      <w:r w:rsidRPr="00FB7A16">
        <w:rPr>
          <w:position w:val="-10"/>
          <w:lang w:val="nl-NL"/>
        </w:rPr>
        <w:object w:dxaOrig="2100" w:dyaOrig="314" w14:anchorId="37291ABD">
          <v:shape id="_x0000_i1029" type="#_x0000_t75" style="width:105pt;height:15.75pt" o:ole="">
            <v:imagedata r:id="rId15" o:title=""/>
          </v:shape>
          <o:OLEObject Type="Embed" ProgID="Equation.DSMT4" ShapeID="_x0000_i1029" DrawAspect="Content" ObjectID="_1677494205" r:id="rId16"/>
        </w:object>
      </w:r>
    </w:p>
    <w:p w14:paraId="4B62A34C" w14:textId="77777777" w:rsidR="000035D5" w:rsidRPr="00FB7A16" w:rsidRDefault="00FB7A16" w:rsidP="000035D5">
      <w:pPr>
        <w:pStyle w:val="NoSpacing"/>
        <w:spacing w:before="60"/>
        <w:rPr>
          <w:rFonts w:hint="default"/>
          <w:szCs w:val="24"/>
          <w:lang w:val="nl-NL"/>
        </w:rPr>
      </w:pPr>
      <w:r w:rsidRPr="00FB7A16">
        <w:rPr>
          <w:rFonts w:eastAsia="Times New Roman" w:hint="default"/>
          <w:b/>
          <w:szCs w:val="24"/>
        </w:rPr>
        <w:t xml:space="preserve">Câu 2. </w:t>
      </w:r>
      <w:r w:rsidRPr="00FB7A16">
        <w:rPr>
          <w:rFonts w:hint="default"/>
          <w:szCs w:val="24"/>
          <w:lang w:val="vi-VN"/>
        </w:rPr>
        <w:t>C</w:t>
      </w:r>
      <w:r w:rsidRPr="00FB7A16">
        <w:rPr>
          <w:rFonts w:hint="default"/>
          <w:szCs w:val="24"/>
          <w:lang w:val="nl-NL"/>
        </w:rPr>
        <w:t>ho</w:t>
      </w:r>
      <w:r w:rsidRPr="00FB7A16">
        <w:rPr>
          <w:rFonts w:hint="default"/>
          <w:position w:val="-10"/>
          <w:szCs w:val="24"/>
        </w:rPr>
        <w:t xml:space="preserve"> </w:t>
      </w:r>
      <w:r w:rsidRPr="00FB7A16">
        <w:rPr>
          <w:rFonts w:hint="default"/>
          <w:szCs w:val="24"/>
          <w:lang w:val="nl-NL"/>
        </w:rPr>
        <w:t xml:space="preserve">f(x) liên tục trên đoạn </w:t>
      </w:r>
      <w:r w:rsidRPr="00FB7A16">
        <w:rPr>
          <w:rFonts w:hint="default"/>
          <w:position w:val="-14"/>
          <w:szCs w:val="24"/>
        </w:rPr>
        <w:object w:dxaOrig="680" w:dyaOrig="420" w14:anchorId="3EF38B9E">
          <v:shape id="_x0000_i1030" type="#_x0000_t75" style="width:33.75pt;height:21pt" o:ole="">
            <v:imagedata r:id="rId17" o:title=""/>
          </v:shape>
          <o:OLEObject Type="Embed" ProgID="Equation.DSMT4" ShapeID="_x0000_i1030" DrawAspect="Content" ObjectID="_1677494206" r:id="rId18"/>
        </w:object>
      </w:r>
      <w:r w:rsidRPr="00FB7A16">
        <w:rPr>
          <w:rFonts w:hint="default"/>
          <w:szCs w:val="24"/>
          <w:lang w:val="nl-NL"/>
        </w:rPr>
        <w:t xml:space="preserve"> thỏa mãn </w:t>
      </w:r>
      <w:r w:rsidRPr="00FB7A16">
        <w:rPr>
          <w:rFonts w:hint="default"/>
          <w:position w:val="-18"/>
          <w:szCs w:val="24"/>
        </w:rPr>
        <w:object w:dxaOrig="1880" w:dyaOrig="520" w14:anchorId="204006C4">
          <v:shape id="_x0000_i1031" type="#_x0000_t75" style="width:94.5pt;height:26.25pt" o:ole="">
            <v:imagedata r:id="rId19" o:title=""/>
          </v:shape>
          <o:OLEObject Type="Embed" ProgID="Equation.DSMT4" ShapeID="_x0000_i1031" DrawAspect="Content" ObjectID="_1677494207" r:id="rId20"/>
        </w:object>
      </w:r>
      <w:r w:rsidRPr="00FB7A16">
        <w:rPr>
          <w:rFonts w:hint="default"/>
          <w:szCs w:val="24"/>
        </w:rPr>
        <w:t xml:space="preserve"> và </w:t>
      </w:r>
      <w:r w:rsidRPr="00FB7A16">
        <w:rPr>
          <w:rFonts w:hint="default"/>
          <w:position w:val="-18"/>
          <w:szCs w:val="24"/>
        </w:rPr>
        <w:object w:dxaOrig="1840" w:dyaOrig="520" w14:anchorId="535042ED">
          <v:shape id="_x0000_i1032" type="#_x0000_t75" style="width:92.25pt;height:26.25pt" o:ole="">
            <v:imagedata r:id="rId21" o:title=""/>
          </v:shape>
          <o:OLEObject Type="Embed" ProgID="Equation.DSMT4" ShapeID="_x0000_i1032" DrawAspect="Content" ObjectID="_1677494208" r:id="rId22"/>
        </w:object>
      </w:r>
    </w:p>
    <w:p w14:paraId="221F8037" w14:textId="77777777" w:rsidR="000035D5" w:rsidRPr="00FB7A16" w:rsidRDefault="00FB7A16" w:rsidP="000035D5">
      <w:pPr>
        <w:pStyle w:val="NoSpacing"/>
        <w:spacing w:before="60"/>
        <w:ind w:firstLine="280"/>
        <w:rPr>
          <w:rFonts w:hint="default"/>
          <w:szCs w:val="24"/>
          <w:lang w:val="nl-NL"/>
        </w:rPr>
      </w:pPr>
      <w:r w:rsidRPr="00FB7A16">
        <w:rPr>
          <w:rFonts w:hint="default"/>
          <w:szCs w:val="24"/>
          <w:lang w:val="nl-NL"/>
        </w:rPr>
        <w:t xml:space="preserve">Khi đó giá trị của </w:t>
      </w:r>
      <w:r w:rsidRPr="00FB7A16">
        <w:rPr>
          <w:rFonts w:hint="default"/>
          <w:position w:val="-18"/>
          <w:szCs w:val="24"/>
        </w:rPr>
        <w:object w:dxaOrig="2780" w:dyaOrig="520" w14:anchorId="49246101">
          <v:shape id="_x0000_i1033" type="#_x0000_t75" style="width:139.5pt;height:26.25pt" o:ole="">
            <v:imagedata r:id="rId23" o:title=""/>
          </v:shape>
          <o:OLEObject Type="Embed" ProgID="Equation.DSMT4" ShapeID="_x0000_i1033" DrawAspect="Content" ObjectID="_1677494209" r:id="rId24"/>
        </w:object>
      </w:r>
      <w:r w:rsidRPr="00FB7A16">
        <w:rPr>
          <w:rFonts w:hint="default"/>
          <w:szCs w:val="24"/>
          <w:lang w:val="nl-NL"/>
        </w:rPr>
        <w:t xml:space="preserve"> là</w:t>
      </w:r>
    </w:p>
    <w:p w14:paraId="2D867D25" w14:textId="77777777" w:rsidR="00A77B3E" w:rsidRPr="00FB7A16" w:rsidRDefault="00FB7A16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 w:rsidRPr="00FB7A16">
        <w:rPr>
          <w:b/>
        </w:rPr>
        <w:tab/>
        <w:t>A.</w:t>
      </w:r>
      <w:r w:rsidRPr="00FB7A16">
        <w:t xml:space="preserve"> </w:t>
      </w:r>
      <w:r w:rsidRPr="00FB7A16">
        <w:rPr>
          <w:color w:val="000000"/>
        </w:rPr>
        <w:t>P = 2</w:t>
      </w:r>
      <w:r w:rsidRPr="00FB7A16">
        <w:rPr>
          <w:b/>
        </w:rPr>
        <w:tab/>
        <w:t>B.</w:t>
      </w:r>
      <w:r w:rsidRPr="00FB7A16">
        <w:t xml:space="preserve"> </w:t>
      </w:r>
      <w:r w:rsidRPr="00FB7A16">
        <w:rPr>
          <w:color w:val="000000"/>
        </w:rPr>
        <w:t>P = 1</w:t>
      </w:r>
      <w:r w:rsidRPr="00FB7A16">
        <w:rPr>
          <w:b/>
        </w:rPr>
        <w:tab/>
        <w:t>C.</w:t>
      </w:r>
      <w:r w:rsidRPr="00FB7A16">
        <w:t xml:space="preserve"> </w:t>
      </w:r>
      <w:r w:rsidRPr="00FB7A16">
        <w:rPr>
          <w:color w:val="000000"/>
        </w:rPr>
        <w:t>P = 0</w:t>
      </w:r>
      <w:r w:rsidRPr="00FB7A16">
        <w:rPr>
          <w:b/>
        </w:rPr>
        <w:tab/>
        <w:t>D.</w:t>
      </w:r>
      <w:r w:rsidRPr="00FB7A16">
        <w:t xml:space="preserve"> </w:t>
      </w:r>
      <w:r w:rsidRPr="00FB7A16">
        <w:rPr>
          <w:color w:val="000000"/>
        </w:rPr>
        <w:t>P = -1</w:t>
      </w:r>
    </w:p>
    <w:p w14:paraId="1B7BD301" w14:textId="77777777" w:rsidR="00D230CC" w:rsidRPr="00FB7A16" w:rsidRDefault="00FB7A16" w:rsidP="0040253F">
      <w:pPr>
        <w:pStyle w:val="Normal0"/>
        <w:tabs>
          <w:tab w:val="left" w:pos="900"/>
          <w:tab w:val="left" w:pos="1080"/>
        </w:tabs>
        <w:spacing w:before="60"/>
        <w:rPr>
          <w:sz w:val="24"/>
          <w:lang w:val="vi-VN"/>
        </w:rPr>
      </w:pPr>
      <w:r w:rsidRPr="00FB7A16">
        <w:rPr>
          <w:b/>
          <w:sz w:val="24"/>
        </w:rPr>
        <w:t xml:space="preserve">Câu 3. </w:t>
      </w:r>
      <w:r w:rsidRPr="00FB7A16">
        <w:rPr>
          <w:sz w:val="24"/>
          <w:lang w:val="vi-VN"/>
        </w:rPr>
        <w:t xml:space="preserve">Xét các số phức z thõa </w:t>
      </w:r>
      <w:r w:rsidRPr="00FB7A16">
        <w:rPr>
          <w:position w:val="-14"/>
          <w:sz w:val="24"/>
        </w:rPr>
        <w:object w:dxaOrig="2500" w:dyaOrig="400" w14:anchorId="13AA3437">
          <v:shape id="_x0000_i1034" type="#_x0000_t75" style="width:125.25pt;height:20.25pt" o:ole="">
            <v:imagedata r:id="rId25" o:title=""/>
          </v:shape>
          <o:OLEObject Type="Embed" ProgID="Equation.DSMT4" ShapeID="_x0000_i1034" DrawAspect="Content" ObjectID="_1677494210" r:id="rId26"/>
        </w:object>
      </w:r>
      <w:r w:rsidRPr="00FB7A16">
        <w:rPr>
          <w:sz w:val="24"/>
          <w:lang w:val="vi-VN"/>
        </w:rPr>
        <w:t xml:space="preserve">. Gọi m, M lần lượt là giá trị nhỏ nhất, lớn nhất của </w:t>
      </w:r>
      <w:r w:rsidRPr="00FB7A16">
        <w:rPr>
          <w:position w:val="-18"/>
          <w:sz w:val="24"/>
        </w:rPr>
        <w:object w:dxaOrig="1020" w:dyaOrig="500" w14:anchorId="03A1D516">
          <v:shape id="_x0000_i1035" type="#_x0000_t75" style="width:51pt;height:24.75pt" o:ole="">
            <v:imagedata r:id="rId27" o:title=""/>
          </v:shape>
          <o:OLEObject Type="Embed" ProgID="Equation.DSMT4" ShapeID="_x0000_i1035" DrawAspect="Content" ObjectID="_1677494211" r:id="rId28"/>
        </w:object>
      </w:r>
      <w:r w:rsidRPr="00FB7A16">
        <w:rPr>
          <w:sz w:val="24"/>
          <w:lang w:val="vi-VN"/>
        </w:rPr>
        <w:t xml:space="preserve">. Tính </w:t>
      </w:r>
      <w:r w:rsidRPr="00FB7A16">
        <w:rPr>
          <w:sz w:val="24"/>
        </w:rPr>
        <w:object w:dxaOrig="1480" w:dyaOrig="340" w14:anchorId="72785BD2">
          <v:shape id="_x0000_i1036" type="#_x0000_t75" style="width:74.25pt;height:17.25pt" o:ole="">
            <v:imagedata r:id="rId29" o:title=""/>
          </v:shape>
          <o:OLEObject Type="Embed" ProgID="Equation.DSMT4" ShapeID="_x0000_i1036" DrawAspect="Content" ObjectID="_1677494212" r:id="rId30"/>
        </w:object>
      </w:r>
    </w:p>
    <w:p w14:paraId="785A89AD" w14:textId="77777777" w:rsidR="00A77B3E" w:rsidRPr="00FB7A16" w:rsidRDefault="00FB7A16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 w:rsidRPr="00FB7A16">
        <w:rPr>
          <w:b/>
        </w:rPr>
        <w:tab/>
        <w:t>A.</w:t>
      </w:r>
      <w:r w:rsidRPr="00FB7A16">
        <w:t xml:space="preserve"> </w:t>
      </w:r>
      <w:r w:rsidRPr="00FB7A16">
        <w:rPr>
          <w:color w:val="000000"/>
          <w:lang w:val="vi-VN"/>
        </w:rPr>
        <w:t>P = 20</w:t>
      </w:r>
      <w:r w:rsidRPr="00FB7A16">
        <w:rPr>
          <w:b/>
        </w:rPr>
        <w:tab/>
        <w:t>B.</w:t>
      </w:r>
      <w:r w:rsidRPr="00FB7A16">
        <w:t xml:space="preserve"> </w:t>
      </w:r>
      <w:r w:rsidRPr="00FB7A16">
        <w:rPr>
          <w:color w:val="000000"/>
          <w:lang w:val="vi-VN"/>
        </w:rPr>
        <w:t>P = 25</w:t>
      </w:r>
      <w:r w:rsidRPr="00FB7A16">
        <w:rPr>
          <w:b/>
        </w:rPr>
        <w:tab/>
        <w:t>C.</w:t>
      </w:r>
      <w:r w:rsidRPr="00FB7A16">
        <w:t xml:space="preserve"> </w:t>
      </w:r>
      <w:r w:rsidRPr="00FB7A16">
        <w:rPr>
          <w:color w:val="000000"/>
          <w:lang w:val="vi-VN"/>
        </w:rPr>
        <w:t>P = 24</w:t>
      </w:r>
      <w:r w:rsidRPr="00FB7A16">
        <w:rPr>
          <w:b/>
        </w:rPr>
        <w:tab/>
        <w:t>D.</w:t>
      </w:r>
      <w:r w:rsidRPr="00FB7A16">
        <w:t xml:space="preserve"> </w:t>
      </w:r>
      <w:r w:rsidRPr="00FB7A16">
        <w:rPr>
          <w:color w:val="000000"/>
          <w:lang w:val="vi-VN"/>
        </w:rPr>
        <w:t>P = 15</w:t>
      </w:r>
    </w:p>
    <w:p w14:paraId="4460BA84" w14:textId="77777777" w:rsidR="00710725" w:rsidRPr="00FB7A16" w:rsidRDefault="00FB7A16" w:rsidP="00710725">
      <w:pPr>
        <w:pStyle w:val="Normal0"/>
        <w:spacing w:before="60"/>
        <w:jc w:val="both"/>
        <w:rPr>
          <w:sz w:val="24"/>
        </w:rPr>
      </w:pPr>
      <w:r w:rsidRPr="00FB7A16">
        <w:rPr>
          <w:b/>
          <w:sz w:val="24"/>
        </w:rPr>
        <w:t xml:space="preserve">Câu 4. </w:t>
      </w:r>
      <w:r w:rsidRPr="00FB7A16">
        <w:rPr>
          <w:sz w:val="24"/>
        </w:rPr>
        <w:t xml:space="preserve">Họ tất cả các nguyên hàm của hàm số </w:t>
      </w:r>
      <w:r w:rsidRPr="00FB7A16">
        <w:rPr>
          <w:position w:val="-10"/>
          <w:sz w:val="24"/>
        </w:rPr>
        <w:object w:dxaOrig="700" w:dyaOrig="396" w14:anchorId="0E67754A">
          <v:shape id="_x0000_i1037" type="#_x0000_t75" style="width:35.25pt;height:20.25pt" o:ole="">
            <v:imagedata r:id="rId31" o:title=""/>
          </v:shape>
          <o:OLEObject Type="Embed" ProgID="Equation.DSMT4" ShapeID="_x0000_i1037" DrawAspect="Content" ObjectID="_1677494213" r:id="rId32"/>
        </w:object>
      </w:r>
      <w:r w:rsidRPr="00FB7A16">
        <w:rPr>
          <w:sz w:val="24"/>
        </w:rPr>
        <w:t xml:space="preserve"> là </w:t>
      </w:r>
    </w:p>
    <w:p w14:paraId="4DE03FC8" w14:textId="77777777" w:rsidR="00A77B3E" w:rsidRPr="00FB7A16" w:rsidRDefault="00FB7A16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 w:rsidRPr="00FB7A16">
        <w:rPr>
          <w:b/>
        </w:rPr>
        <w:tab/>
        <w:t>A.</w:t>
      </w:r>
      <w:r w:rsidRPr="00FB7A16">
        <w:t xml:space="preserve"> </w:t>
      </w:r>
      <w:r w:rsidRPr="00FB7A16">
        <w:rPr>
          <w:position w:val="-6"/>
        </w:rPr>
        <w:object w:dxaOrig="762" w:dyaOrig="314" w14:anchorId="320B3DDF">
          <v:shape id="_x0000_i1038" type="#_x0000_t75" style="width:38.25pt;height:15.75pt" o:ole="">
            <v:imagedata r:id="rId33" o:title=""/>
          </v:shape>
          <o:OLEObject Type="Embed" ProgID="Equation.DSMT4" ShapeID="_x0000_i1038" DrawAspect="Content" ObjectID="_1677494214" r:id="rId34"/>
        </w:object>
      </w:r>
      <w:r w:rsidRPr="00FB7A16">
        <w:rPr>
          <w:b/>
        </w:rPr>
        <w:tab/>
        <w:t>B.</w:t>
      </w:r>
      <w:r w:rsidRPr="00FB7A16">
        <w:t xml:space="preserve"> </w:t>
      </w:r>
      <w:r w:rsidRPr="00FB7A16">
        <w:rPr>
          <w:position w:val="-6"/>
        </w:rPr>
        <w:object w:dxaOrig="840" w:dyaOrig="314" w14:anchorId="7451715F">
          <v:shape id="_x0000_i1039" type="#_x0000_t75" style="width:42pt;height:15.75pt" o:ole="">
            <v:imagedata r:id="rId35" o:title=""/>
          </v:shape>
          <o:OLEObject Type="Embed" ProgID="Equation.DSMT4" ShapeID="_x0000_i1039" DrawAspect="Content" ObjectID="_1677494215" r:id="rId36"/>
        </w:object>
      </w:r>
      <w:r w:rsidRPr="00FB7A16">
        <w:rPr>
          <w:b/>
        </w:rPr>
        <w:tab/>
        <w:t>C.</w:t>
      </w:r>
      <w:r w:rsidRPr="00FB7A16">
        <w:t xml:space="preserve"> </w:t>
      </w:r>
      <w:r w:rsidRPr="00FB7A16">
        <w:rPr>
          <w:position w:val="-6"/>
        </w:rPr>
        <w:object w:dxaOrig="762" w:dyaOrig="314" w14:anchorId="73772FC9">
          <v:shape id="_x0000_i1040" type="#_x0000_t75" style="width:38.25pt;height:15.75pt" o:ole="">
            <v:imagedata r:id="rId37" o:title=""/>
          </v:shape>
          <o:OLEObject Type="Embed" ProgID="Equation.DSMT4" ShapeID="_x0000_i1040" DrawAspect="Content" ObjectID="_1677494216" r:id="rId38"/>
        </w:object>
      </w:r>
      <w:r w:rsidRPr="00FB7A16">
        <w:rPr>
          <w:b/>
        </w:rPr>
        <w:tab/>
        <w:t>D.</w:t>
      </w:r>
      <w:r w:rsidRPr="00FB7A16">
        <w:t xml:space="preserve"> </w:t>
      </w:r>
      <w:r w:rsidRPr="00FB7A16">
        <w:rPr>
          <w:position w:val="-24"/>
        </w:rPr>
        <w:object w:dxaOrig="780" w:dyaOrig="647" w14:anchorId="3E712FF9">
          <v:shape id="_x0000_i1041" type="#_x0000_t75" style="width:39pt;height:32.25pt" o:ole="">
            <v:imagedata r:id="rId39" o:title=""/>
          </v:shape>
          <o:OLEObject Type="Embed" ProgID="Equation.DSMT4" ShapeID="_x0000_i1041" DrawAspect="Content" ObjectID="_1677494217" r:id="rId40"/>
        </w:object>
      </w:r>
    </w:p>
    <w:p w14:paraId="2EFBAFBA" w14:textId="77777777" w:rsidR="00D06216" w:rsidRPr="00FB7A16" w:rsidRDefault="00FB7A16" w:rsidP="00D06216">
      <w:pPr>
        <w:pStyle w:val="Normal0"/>
        <w:spacing w:before="60"/>
        <w:jc w:val="both"/>
        <w:rPr>
          <w:sz w:val="24"/>
          <w:lang w:val="vi-VN"/>
        </w:rPr>
      </w:pPr>
      <w:r w:rsidRPr="00FB7A16">
        <w:rPr>
          <w:b/>
          <w:sz w:val="24"/>
        </w:rPr>
        <w:t xml:space="preserve">Câu 5. </w:t>
      </w:r>
      <w:r w:rsidRPr="00FB7A16">
        <w:rPr>
          <w:sz w:val="24"/>
          <w:lang w:val="vi-VN"/>
        </w:rPr>
        <w:t>Diện tích hình phẳng giới hạn bởi các đường y</w:t>
      </w:r>
      <w:r w:rsidRPr="00FB7A16">
        <w:rPr>
          <w:sz w:val="24"/>
        </w:rPr>
        <w:t xml:space="preserve"> </w:t>
      </w:r>
      <w:r w:rsidRPr="00FB7A16">
        <w:rPr>
          <w:sz w:val="24"/>
          <w:lang w:val="vi-VN"/>
        </w:rPr>
        <w:t>=</w:t>
      </w:r>
      <w:r w:rsidRPr="00FB7A16">
        <w:rPr>
          <w:sz w:val="24"/>
        </w:rPr>
        <w:t xml:space="preserve"> </w:t>
      </w:r>
      <w:r w:rsidRPr="00FB7A16">
        <w:rPr>
          <w:sz w:val="24"/>
          <w:lang w:val="vi-VN"/>
        </w:rPr>
        <w:t>2-x, y</w:t>
      </w:r>
      <w:r w:rsidRPr="00FB7A16">
        <w:rPr>
          <w:sz w:val="24"/>
        </w:rPr>
        <w:t xml:space="preserve"> </w:t>
      </w:r>
      <w:r w:rsidRPr="00FB7A16">
        <w:rPr>
          <w:sz w:val="24"/>
          <w:lang w:val="vi-VN"/>
        </w:rPr>
        <w:t>=</w:t>
      </w:r>
      <w:r w:rsidRPr="00FB7A16">
        <w:rPr>
          <w:sz w:val="24"/>
        </w:rPr>
        <w:t xml:space="preserve"> </w:t>
      </w:r>
      <w:r w:rsidRPr="00FB7A16">
        <w:rPr>
          <w:sz w:val="24"/>
          <w:lang w:val="vi-VN"/>
        </w:rPr>
        <w:t>0, x</w:t>
      </w:r>
      <w:r w:rsidRPr="00FB7A16">
        <w:rPr>
          <w:sz w:val="24"/>
        </w:rPr>
        <w:t xml:space="preserve"> </w:t>
      </w:r>
      <w:r w:rsidRPr="00FB7A16">
        <w:rPr>
          <w:sz w:val="24"/>
          <w:lang w:val="vi-VN"/>
        </w:rPr>
        <w:t>=</w:t>
      </w:r>
      <w:r w:rsidRPr="00FB7A16">
        <w:rPr>
          <w:sz w:val="24"/>
        </w:rPr>
        <w:t xml:space="preserve"> </w:t>
      </w:r>
      <w:r w:rsidRPr="00FB7A16">
        <w:rPr>
          <w:sz w:val="24"/>
          <w:lang w:val="vi-VN"/>
        </w:rPr>
        <w:t>4 là</w:t>
      </w:r>
    </w:p>
    <w:p w14:paraId="089144C5" w14:textId="77777777" w:rsidR="00A77B3E" w:rsidRPr="00FB7A16" w:rsidRDefault="00FB7A16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 w:rsidRPr="00FB7A16">
        <w:rPr>
          <w:b/>
        </w:rPr>
        <w:tab/>
        <w:t>A.</w:t>
      </w:r>
      <w:r w:rsidRPr="00FB7A16">
        <w:t xml:space="preserve"> </w:t>
      </w:r>
      <w:r w:rsidRPr="00FB7A16">
        <w:rPr>
          <w:color w:val="000000"/>
        </w:rPr>
        <w:t>3</w:t>
      </w:r>
      <w:r w:rsidRPr="00FB7A16">
        <w:rPr>
          <w:b/>
        </w:rPr>
        <w:tab/>
        <w:t>B.</w:t>
      </w:r>
      <w:r w:rsidRPr="00FB7A16">
        <w:t xml:space="preserve"> </w:t>
      </w:r>
      <w:r w:rsidRPr="00FB7A16">
        <w:rPr>
          <w:color w:val="000000"/>
        </w:rPr>
        <w:t>7</w:t>
      </w:r>
      <w:r w:rsidRPr="00FB7A16">
        <w:rPr>
          <w:b/>
        </w:rPr>
        <w:tab/>
        <w:t>C.</w:t>
      </w:r>
      <w:r w:rsidRPr="00FB7A16">
        <w:t xml:space="preserve"> </w:t>
      </w:r>
      <w:r w:rsidRPr="00FB7A16">
        <w:rPr>
          <w:color w:val="000000"/>
        </w:rPr>
        <w:t>0</w:t>
      </w:r>
      <w:r w:rsidRPr="00FB7A16">
        <w:rPr>
          <w:b/>
        </w:rPr>
        <w:tab/>
        <w:t>D.</w:t>
      </w:r>
      <w:r w:rsidRPr="00FB7A16">
        <w:t xml:space="preserve"> </w:t>
      </w:r>
      <w:r w:rsidRPr="00FB7A16">
        <w:rPr>
          <w:color w:val="000000"/>
        </w:rPr>
        <w:t>2</w:t>
      </w:r>
    </w:p>
    <w:p w14:paraId="4807F702" w14:textId="77777777" w:rsidR="00562DCC" w:rsidRPr="00FB7A16" w:rsidRDefault="00FB7A16" w:rsidP="00562DCC">
      <w:pPr>
        <w:pStyle w:val="Normal0"/>
        <w:tabs>
          <w:tab w:val="left" w:pos="993"/>
          <w:tab w:val="left" w:pos="3402"/>
          <w:tab w:val="left" w:pos="5670"/>
          <w:tab w:val="left" w:pos="7938"/>
        </w:tabs>
        <w:spacing w:before="60"/>
        <w:jc w:val="both"/>
        <w:rPr>
          <w:rFonts w:eastAsia="Calibri"/>
          <w:sz w:val="24"/>
        </w:rPr>
      </w:pPr>
      <w:r w:rsidRPr="00FB7A16">
        <w:rPr>
          <w:b/>
          <w:sz w:val="24"/>
        </w:rPr>
        <w:t xml:space="preserve">Câu 6. </w:t>
      </w:r>
      <w:r w:rsidRPr="00FB7A16">
        <w:rPr>
          <w:rFonts w:eastAsia="Calibri"/>
          <w:sz w:val="24"/>
        </w:rPr>
        <w:t>Số phức liên hợp của số phức z = 3 + i là</w:t>
      </w:r>
    </w:p>
    <w:p w14:paraId="749BDF77" w14:textId="77777777" w:rsidR="00A77B3E" w:rsidRPr="00FB7A16" w:rsidRDefault="00FB7A16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 w:rsidRPr="00FB7A16">
        <w:rPr>
          <w:b/>
        </w:rPr>
        <w:tab/>
        <w:t>A.</w:t>
      </w:r>
      <w:r w:rsidRPr="00FB7A16">
        <w:t xml:space="preserve"> </w:t>
      </w:r>
      <w:r w:rsidRPr="00FB7A16">
        <w:rPr>
          <w:position w:val="-6"/>
        </w:rPr>
        <w:object w:dxaOrig="1030" w:dyaOrig="349" w14:anchorId="174A4A56">
          <v:shape id="_x0000_i1042" type="#_x0000_t75" style="width:51pt;height:17.25pt" o:ole="">
            <v:imagedata r:id="rId41" o:title=""/>
          </v:shape>
          <o:OLEObject Type="Embed" ProgID="Equation.DSMT4" ShapeID="_x0000_i1042" DrawAspect="Content" ObjectID="_1677494218" r:id="rId42"/>
        </w:object>
      </w:r>
      <w:r w:rsidRPr="00FB7A16">
        <w:rPr>
          <w:b/>
        </w:rPr>
        <w:tab/>
        <w:t>B.</w:t>
      </w:r>
      <w:r w:rsidRPr="00FB7A16">
        <w:t xml:space="preserve"> </w:t>
      </w:r>
      <w:r w:rsidRPr="00FB7A16">
        <w:rPr>
          <w:position w:val="-6"/>
        </w:rPr>
        <w:object w:dxaOrig="871" w:dyaOrig="349" w14:anchorId="181287C8">
          <v:shape id="_x0000_i1043" type="#_x0000_t75" style="width:43.5pt;height:17.25pt" o:ole="">
            <v:imagedata r:id="rId43" o:title=""/>
          </v:shape>
          <o:OLEObject Type="Embed" ProgID="Equation.DSMT4" ShapeID="_x0000_i1043" DrawAspect="Content" ObjectID="_1677494219" r:id="rId44"/>
        </w:object>
      </w:r>
      <w:r w:rsidRPr="00FB7A16">
        <w:rPr>
          <w:b/>
        </w:rPr>
        <w:tab/>
        <w:t>C.</w:t>
      </w:r>
      <w:r w:rsidRPr="00FB7A16">
        <w:t xml:space="preserve"> </w:t>
      </w:r>
      <w:r w:rsidRPr="00FB7A16">
        <w:rPr>
          <w:position w:val="-6"/>
        </w:rPr>
        <w:object w:dxaOrig="871" w:dyaOrig="349" w14:anchorId="19EFC286">
          <v:shape id="_x0000_i1044" type="#_x0000_t75" style="width:43.5pt;height:17.25pt" o:ole="">
            <v:imagedata r:id="rId45" o:title=""/>
          </v:shape>
          <o:OLEObject Type="Embed" ProgID="Equation.DSMT4" ShapeID="_x0000_i1044" DrawAspect="Content" ObjectID="_1677494220" r:id="rId46"/>
        </w:object>
      </w:r>
      <w:r w:rsidRPr="00FB7A16">
        <w:rPr>
          <w:b/>
        </w:rPr>
        <w:tab/>
        <w:t>D.</w:t>
      </w:r>
      <w:r w:rsidRPr="00FB7A16">
        <w:t xml:space="preserve"> </w:t>
      </w:r>
      <w:r w:rsidRPr="00FB7A16">
        <w:rPr>
          <w:position w:val="-6"/>
        </w:rPr>
        <w:object w:dxaOrig="1030" w:dyaOrig="349" w14:anchorId="1E06515E">
          <v:shape id="_x0000_i1045" type="#_x0000_t75" style="width:51pt;height:17.25pt" o:ole="">
            <v:imagedata r:id="rId47" o:title=""/>
          </v:shape>
          <o:OLEObject Type="Embed" ProgID="Equation.DSMT4" ShapeID="_x0000_i1045" DrawAspect="Content" ObjectID="_1677494221" r:id="rId48"/>
        </w:object>
      </w:r>
    </w:p>
    <w:p w14:paraId="1AD8CCF9" w14:textId="77777777" w:rsidR="00CB1F9E" w:rsidRPr="00FB7A16" w:rsidRDefault="00654911" w:rsidP="00562DCC">
      <w:pPr>
        <w:pStyle w:val="Normal0"/>
        <w:spacing w:before="60"/>
        <w:jc w:val="both"/>
        <w:rPr>
          <w:rStyle w:val="Emphasis"/>
          <w:i w:val="0"/>
          <w:sz w:val="24"/>
        </w:rPr>
      </w:pPr>
      <w:r>
        <w:rPr>
          <w:noProof/>
          <w:sz w:val="24"/>
        </w:rPr>
        <w:pict w14:anchorId="736C4FF2">
          <v:shape id="_x0000_s1049" type="#_x0000_t75" style="position:absolute;left:0;text-align:left;margin-left:313.75pt;margin-top:12.55pt;width:195.75pt;height:138.75pt;z-index:-2" wrapcoords="-83 0 -83 21483 21600 21483 21600 0 -83 0">
            <v:imagedata r:id="rId49" o:title=""/>
            <w10:wrap type="through"/>
          </v:shape>
        </w:pict>
      </w:r>
      <w:r w:rsidR="00FB7A16" w:rsidRPr="00FB7A16">
        <w:rPr>
          <w:b/>
          <w:sz w:val="24"/>
        </w:rPr>
        <w:t xml:space="preserve">Câu 7. </w:t>
      </w:r>
      <w:r w:rsidR="00FB7A16" w:rsidRPr="00FB7A16">
        <w:rPr>
          <w:rStyle w:val="Emphasis"/>
          <w:i w:val="0"/>
          <w:sz w:val="24"/>
        </w:rPr>
        <w:t>Cho đồ thị hàm số y = f(x) như hình vẽ. Diện tích S của hình phẳng phần tô đậm trong hình được tính theo công thức nào sau đây ?</w:t>
      </w:r>
    </w:p>
    <w:p w14:paraId="0A3C1FF0" w14:textId="77777777" w:rsidR="00D06AF8" w:rsidRPr="00FB7A16" w:rsidRDefault="00D06AF8" w:rsidP="00562DCC">
      <w:pPr>
        <w:pStyle w:val="Normal0"/>
        <w:spacing w:before="60"/>
        <w:jc w:val="both"/>
        <w:rPr>
          <w:rStyle w:val="Emphasis"/>
          <w:i w:val="0"/>
          <w:sz w:val="24"/>
        </w:rPr>
      </w:pPr>
    </w:p>
    <w:p w14:paraId="3FA1E57F" w14:textId="77777777" w:rsidR="00D06AF8" w:rsidRPr="00D06AF8" w:rsidRDefault="00D06AF8" w:rsidP="00D06AF8">
      <w:pPr>
        <w:tabs>
          <w:tab w:val="left" w:pos="280"/>
          <w:tab w:val="left" w:pos="5240"/>
        </w:tabs>
        <w:spacing w:before="60"/>
      </w:pPr>
      <w:r w:rsidRPr="00D06AF8">
        <w:rPr>
          <w:b/>
        </w:rPr>
        <w:t>A.</w:t>
      </w:r>
      <w:r w:rsidRPr="00D06AF8">
        <w:t xml:space="preserve"> </w:t>
      </w:r>
      <w:r w:rsidRPr="00D06AF8">
        <w:rPr>
          <w:position w:val="-34"/>
        </w:rPr>
        <w:object w:dxaOrig="1440" w:dyaOrig="800" w14:anchorId="1D43FE16">
          <v:shape id="_x0000_i1046" type="#_x0000_t75" style="width:1in;height:40.5pt" o:ole="">
            <v:imagedata r:id="rId50" o:title=""/>
          </v:shape>
          <o:OLEObject Type="Embed" ProgID="Equation.DSMT4" ShapeID="_x0000_i1046" DrawAspect="Content" ObjectID="_1677494222" r:id="rId51"/>
        </w:object>
      </w:r>
      <w:r>
        <w:rPr>
          <w:b/>
        </w:rPr>
        <w:t xml:space="preserve">                     </w:t>
      </w:r>
      <w:r w:rsidRPr="00D06AF8">
        <w:rPr>
          <w:b/>
        </w:rPr>
        <w:t>B.</w:t>
      </w:r>
      <w:r w:rsidRPr="00D06AF8">
        <w:t xml:space="preserve"> </w:t>
      </w:r>
      <w:r w:rsidRPr="00D06AF8">
        <w:rPr>
          <w:position w:val="-34"/>
        </w:rPr>
        <w:object w:dxaOrig="2620" w:dyaOrig="800" w14:anchorId="54775F8B">
          <v:shape id="_x0000_i1047" type="#_x0000_t75" style="width:130.5pt;height:40.5pt" o:ole="">
            <v:imagedata r:id="rId52" o:title=""/>
          </v:shape>
          <o:OLEObject Type="Embed" ProgID="Equation.DSMT4" ShapeID="_x0000_i1047" DrawAspect="Content" ObjectID="_1677494223" r:id="rId53"/>
        </w:object>
      </w:r>
    </w:p>
    <w:p w14:paraId="40EE1287" w14:textId="77777777" w:rsidR="00D06AF8" w:rsidRPr="00D06AF8" w:rsidRDefault="00D06AF8" w:rsidP="00D06AF8">
      <w:pPr>
        <w:tabs>
          <w:tab w:val="left" w:pos="280"/>
          <w:tab w:val="left" w:pos="5240"/>
        </w:tabs>
        <w:spacing w:before="60"/>
      </w:pPr>
      <w:r w:rsidRPr="00D06AF8">
        <w:rPr>
          <w:b/>
        </w:rPr>
        <w:t>C.</w:t>
      </w:r>
      <w:r w:rsidRPr="00D06AF8">
        <w:t xml:space="preserve"> </w:t>
      </w:r>
      <w:r w:rsidRPr="00D06AF8">
        <w:rPr>
          <w:position w:val="-34"/>
        </w:rPr>
        <w:object w:dxaOrig="2600" w:dyaOrig="800" w14:anchorId="02993144">
          <v:shape id="_x0000_i1048" type="#_x0000_t75" style="width:130.5pt;height:40.5pt" o:ole="">
            <v:imagedata r:id="rId54" o:title=""/>
          </v:shape>
          <o:OLEObject Type="Embed" ProgID="Equation.DSMT4" ShapeID="_x0000_i1048" DrawAspect="Content" ObjectID="_1677494224" r:id="rId55"/>
        </w:object>
      </w:r>
      <w:r>
        <w:rPr>
          <w:b/>
        </w:rPr>
        <w:t xml:space="preserve">          </w:t>
      </w:r>
      <w:r w:rsidRPr="00D06AF8">
        <w:rPr>
          <w:b/>
        </w:rPr>
        <w:t>D.</w:t>
      </w:r>
      <w:r w:rsidRPr="00D06AF8">
        <w:t xml:space="preserve"> </w:t>
      </w:r>
      <w:r w:rsidRPr="00D06AF8">
        <w:rPr>
          <w:position w:val="-36"/>
        </w:rPr>
        <w:object w:dxaOrig="1520" w:dyaOrig="840" w14:anchorId="4A03A20B">
          <v:shape id="_x0000_i1049" type="#_x0000_t75" style="width:76.5pt;height:42pt" o:ole="">
            <v:imagedata r:id="rId56" o:title=""/>
          </v:shape>
          <o:OLEObject Type="Embed" ProgID="Equation.DSMT4" ShapeID="_x0000_i1049" DrawAspect="Content" ObjectID="_1677494225" r:id="rId57"/>
        </w:object>
      </w:r>
    </w:p>
    <w:p w14:paraId="08499346" w14:textId="77777777" w:rsidR="00CB1F9E" w:rsidRPr="00FB7A16" w:rsidRDefault="00654911" w:rsidP="00CB1F9E">
      <w:pPr>
        <w:pStyle w:val="Normal0"/>
        <w:spacing w:before="60"/>
        <w:ind w:firstLine="280"/>
        <w:jc w:val="both"/>
        <w:rPr>
          <w:sz w:val="24"/>
        </w:rPr>
      </w:pP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3050"/>
        <w:gridCol w:w="4990"/>
      </w:tblGrid>
      <w:tr w:rsidR="00B95057" w:rsidRPr="00FB7A16" w14:paraId="10CF5697" w14:textId="77777777">
        <w:tc>
          <w:tcPr>
            <w:tcW w:w="30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9A389D3" w14:textId="77777777" w:rsidR="00B95057" w:rsidRPr="00FB7A16" w:rsidRDefault="00B95057"/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1EB0944" w14:textId="77777777" w:rsidR="00B95057" w:rsidRPr="00FB7A16" w:rsidRDefault="00B95057"/>
        </w:tc>
      </w:tr>
    </w:tbl>
    <w:p w14:paraId="7D398D02" w14:textId="77777777" w:rsidR="00C2054F" w:rsidRPr="00FB7A16" w:rsidRDefault="00D06AF8" w:rsidP="00D06AF8">
      <w:pPr>
        <w:tabs>
          <w:tab w:val="left" w:pos="280"/>
          <w:tab w:val="left" w:pos="5240"/>
        </w:tabs>
        <w:spacing w:before="60"/>
      </w:pPr>
      <w:r w:rsidRPr="00FB7A16">
        <w:rPr>
          <w:b/>
        </w:rPr>
        <w:tab/>
      </w:r>
      <w:r w:rsidR="00FB7A16" w:rsidRPr="00FB7A16">
        <w:rPr>
          <w:b/>
        </w:rPr>
        <w:t xml:space="preserve">Câu 8. </w:t>
      </w:r>
      <w:r w:rsidR="00FB7A16" w:rsidRPr="00FB7A16">
        <w:t xml:space="preserve">Trong không gian với hệ tọa độ </w:t>
      </w:r>
      <w:r w:rsidR="00FB7A16" w:rsidRPr="00FB7A16">
        <w:rPr>
          <w:lang w:val="vi-VN"/>
        </w:rPr>
        <w:t>Oxyz</w:t>
      </w:r>
      <w:r w:rsidR="00FB7A16" w:rsidRPr="00FB7A16">
        <w:t xml:space="preserve"> , cho điểm </w:t>
      </w:r>
      <w:r w:rsidR="00FB7A16" w:rsidRPr="00FB7A16">
        <w:rPr>
          <w:lang w:val="vi-VN"/>
        </w:rPr>
        <w:t>A(1;2;3) và B( -1;4;2).</w:t>
      </w:r>
      <w:r w:rsidR="00FB7A16" w:rsidRPr="00FB7A16">
        <w:t xml:space="preserve"> </w:t>
      </w:r>
      <w:r w:rsidR="00FB7A16" w:rsidRPr="00FB7A16">
        <w:rPr>
          <w:lang w:val="vi-VN"/>
        </w:rPr>
        <w:t>Gọi điểm C thuộc mặt phẳng (Oxy) sao cho ba điểm A, B, C thẳng hàng. Phương trình mặt phẳng trung trực đoạn AC là</w:t>
      </w:r>
    </w:p>
    <w:p w14:paraId="23E381BC" w14:textId="77777777" w:rsidR="00A77B3E" w:rsidRPr="00FB7A16" w:rsidRDefault="00FB7A16">
      <w:pPr>
        <w:tabs>
          <w:tab w:val="left" w:pos="280"/>
          <w:tab w:val="left" w:pos="5240"/>
        </w:tabs>
        <w:spacing w:before="60"/>
      </w:pPr>
      <w:r w:rsidRPr="00FB7A16">
        <w:rPr>
          <w:b/>
        </w:rPr>
        <w:tab/>
        <w:t>A.</w:t>
      </w:r>
      <w:r w:rsidRPr="00FB7A16">
        <w:t xml:space="preserve"> </w:t>
      </w:r>
      <w:r w:rsidRPr="00FB7A16">
        <w:rPr>
          <w:color w:val="000000"/>
          <w:lang w:val="vi-VN"/>
        </w:rPr>
        <w:t>2x -2y +z - 6 = 0</w:t>
      </w:r>
      <w:r w:rsidRPr="00FB7A16">
        <w:rPr>
          <w:b/>
        </w:rPr>
        <w:tab/>
        <w:t>B.</w:t>
      </w:r>
      <w:r w:rsidRPr="00FB7A16">
        <w:t xml:space="preserve"> </w:t>
      </w:r>
      <w:r w:rsidRPr="00FB7A16">
        <w:rPr>
          <w:color w:val="000000"/>
          <w:lang w:val="vi-VN"/>
        </w:rPr>
        <w:t>2x -2y +z +26 = 0</w:t>
      </w:r>
    </w:p>
    <w:p w14:paraId="69F4D473" w14:textId="77777777" w:rsidR="00A77B3E" w:rsidRPr="00FB7A16" w:rsidRDefault="00FB7A16">
      <w:pPr>
        <w:tabs>
          <w:tab w:val="left" w:pos="280"/>
          <w:tab w:val="left" w:pos="5240"/>
        </w:tabs>
        <w:spacing w:before="60"/>
      </w:pPr>
      <w:r w:rsidRPr="00FB7A16">
        <w:rPr>
          <w:b/>
        </w:rPr>
        <w:tab/>
        <w:t>C.</w:t>
      </w:r>
      <w:r w:rsidRPr="00FB7A16">
        <w:t xml:space="preserve"> </w:t>
      </w:r>
      <w:r w:rsidRPr="00FB7A16">
        <w:rPr>
          <w:color w:val="000000"/>
          <w:lang w:val="vi-VN"/>
        </w:rPr>
        <w:t>-2x +2y – z + 8 = 0</w:t>
      </w:r>
      <w:r w:rsidRPr="00FB7A16">
        <w:rPr>
          <w:b/>
        </w:rPr>
        <w:tab/>
        <w:t>D.</w:t>
      </w:r>
      <w:r w:rsidRPr="00FB7A16">
        <w:t xml:space="preserve"> </w:t>
      </w:r>
      <w:r w:rsidRPr="00FB7A16">
        <w:rPr>
          <w:color w:val="000000"/>
          <w:lang w:val="vi-VN"/>
        </w:rPr>
        <w:t>6x – 6y + 3z + 16 = 0</w:t>
      </w:r>
    </w:p>
    <w:p w14:paraId="708720BB" w14:textId="77777777" w:rsidR="00D230CC" w:rsidRPr="00FB7A16" w:rsidRDefault="00FB7A16" w:rsidP="00D230CC">
      <w:pPr>
        <w:pStyle w:val="Normal0"/>
        <w:tabs>
          <w:tab w:val="left" w:pos="1020"/>
        </w:tabs>
        <w:spacing w:before="60" w:line="240" w:lineRule="atLeast"/>
        <w:rPr>
          <w:sz w:val="24"/>
        </w:rPr>
      </w:pPr>
      <w:r w:rsidRPr="00FB7A16">
        <w:rPr>
          <w:b/>
          <w:sz w:val="24"/>
        </w:rPr>
        <w:t xml:space="preserve">Câu 9. </w:t>
      </w:r>
      <w:r w:rsidRPr="00FB7A16">
        <w:rPr>
          <w:sz w:val="24"/>
          <w:lang w:val="vi-VN"/>
        </w:rPr>
        <w:t xml:space="preserve">Cho số phức </w:t>
      </w:r>
      <w:r w:rsidRPr="00FB7A16">
        <w:rPr>
          <w:sz w:val="24"/>
        </w:rPr>
        <w:object w:dxaOrig="1020" w:dyaOrig="280" w14:anchorId="086C5D83">
          <v:shape id="_x0000_i1050" type="#_x0000_t75" style="width:51pt;height:13.5pt" o:ole="">
            <v:imagedata r:id="rId58" o:title=""/>
          </v:shape>
          <o:OLEObject Type="Embed" ProgID="Equation.DSMT4" ShapeID="_x0000_i1050" DrawAspect="Content" ObjectID="_1677494226" r:id="rId59"/>
        </w:object>
      </w:r>
      <w:r w:rsidRPr="00FB7A16">
        <w:rPr>
          <w:sz w:val="24"/>
          <w:lang w:val="vi-VN"/>
        </w:rPr>
        <w:t xml:space="preserve">. Phần ảo của số phức </w:t>
      </w:r>
      <w:r w:rsidRPr="00FB7A16">
        <w:rPr>
          <w:position w:val="-10"/>
          <w:sz w:val="24"/>
        </w:rPr>
        <w:object w:dxaOrig="1720" w:dyaOrig="400" w14:anchorId="404C2915">
          <v:shape id="_x0000_i1051" type="#_x0000_t75" style="width:85.5pt;height:20.25pt" o:ole="">
            <v:imagedata r:id="rId60" o:title=""/>
          </v:shape>
          <o:OLEObject Type="Embed" ProgID="Equation.DSMT4" ShapeID="_x0000_i1051" DrawAspect="Content" ObjectID="_1677494227" r:id="rId61"/>
        </w:object>
      </w:r>
      <w:r w:rsidRPr="00FB7A16">
        <w:rPr>
          <w:sz w:val="24"/>
          <w:lang w:val="vi-VN"/>
        </w:rPr>
        <w:t xml:space="preserve"> là</w:t>
      </w:r>
    </w:p>
    <w:p w14:paraId="0AFFA7CA" w14:textId="77777777" w:rsidR="00A77B3E" w:rsidRPr="00FB7A16" w:rsidRDefault="00FB7A16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 w:rsidRPr="00FB7A16">
        <w:rPr>
          <w:b/>
        </w:rPr>
        <w:lastRenderedPageBreak/>
        <w:tab/>
        <w:t>A.</w:t>
      </w:r>
      <w:r w:rsidRPr="00FB7A16">
        <w:t xml:space="preserve"> </w:t>
      </w:r>
      <w:r w:rsidRPr="00FB7A16">
        <w:rPr>
          <w:color w:val="000000"/>
          <w:lang w:val="vi-VN"/>
        </w:rPr>
        <w:t>23</w:t>
      </w:r>
      <w:r w:rsidRPr="00FB7A16">
        <w:rPr>
          <w:b/>
        </w:rPr>
        <w:tab/>
        <w:t>B.</w:t>
      </w:r>
      <w:r w:rsidRPr="00FB7A16">
        <w:t xml:space="preserve"> </w:t>
      </w:r>
      <w:r w:rsidRPr="00FB7A16">
        <w:rPr>
          <w:color w:val="000000"/>
          <w:lang w:val="vi-VN"/>
        </w:rPr>
        <w:t>-97</w:t>
      </w:r>
      <w:r w:rsidRPr="00FB7A16">
        <w:rPr>
          <w:b/>
        </w:rPr>
        <w:tab/>
        <w:t>C.</w:t>
      </w:r>
      <w:r w:rsidRPr="00FB7A16">
        <w:t xml:space="preserve"> </w:t>
      </w:r>
      <w:r w:rsidRPr="00FB7A16">
        <w:rPr>
          <w:color w:val="000000"/>
          <w:lang w:val="vi-VN"/>
        </w:rPr>
        <w:t>-12</w:t>
      </w:r>
      <w:r w:rsidRPr="00FB7A16">
        <w:rPr>
          <w:b/>
        </w:rPr>
        <w:tab/>
        <w:t>D.</w:t>
      </w:r>
      <w:r w:rsidRPr="00FB7A16">
        <w:t xml:space="preserve"> </w:t>
      </w:r>
      <w:r w:rsidRPr="00FB7A16">
        <w:rPr>
          <w:color w:val="000000"/>
          <w:lang w:val="vi-VN"/>
        </w:rPr>
        <w:t>58</w:t>
      </w:r>
    </w:p>
    <w:p w14:paraId="0CD49B9F" w14:textId="77777777" w:rsidR="003D7BDD" w:rsidRPr="00FB7A16" w:rsidRDefault="00FB7A16" w:rsidP="003D7BDD">
      <w:pPr>
        <w:pStyle w:val="Normal0"/>
        <w:tabs>
          <w:tab w:val="left" w:pos="993"/>
          <w:tab w:val="left" w:pos="3402"/>
          <w:tab w:val="left" w:pos="5670"/>
          <w:tab w:val="left" w:pos="7938"/>
        </w:tabs>
        <w:spacing w:before="60"/>
        <w:jc w:val="both"/>
        <w:rPr>
          <w:rFonts w:eastAsia="Calibri"/>
          <w:sz w:val="24"/>
        </w:rPr>
      </w:pPr>
      <w:r w:rsidRPr="00FB7A16">
        <w:rPr>
          <w:b/>
          <w:sz w:val="24"/>
        </w:rPr>
        <w:t xml:space="preserve">Câu 10. </w:t>
      </w:r>
      <w:r w:rsidRPr="00FB7A16">
        <w:rPr>
          <w:rFonts w:eastAsia="Calibri"/>
          <w:sz w:val="24"/>
        </w:rPr>
        <w:t>Trên mặt phẳng tọa độ Oxy, điểm biểu diễn của số phức z = 1 - 2i là điểm nào sau đây?</w:t>
      </w:r>
    </w:p>
    <w:p w14:paraId="5362CED2" w14:textId="77777777" w:rsidR="00A77B3E" w:rsidRPr="00FB7A16" w:rsidRDefault="00FB7A16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 w:rsidRPr="00FB7A16">
        <w:rPr>
          <w:b/>
        </w:rPr>
        <w:tab/>
        <w:t>A.</w:t>
      </w:r>
      <w:r w:rsidRPr="00FB7A16">
        <w:t xml:space="preserve"> </w:t>
      </w:r>
      <w:r w:rsidRPr="00FB7A16">
        <w:rPr>
          <w:rFonts w:eastAsia="Calibri"/>
          <w:color w:val="000000"/>
        </w:rPr>
        <w:t>P(1;2)</w:t>
      </w:r>
      <w:r w:rsidRPr="00FB7A16">
        <w:rPr>
          <w:b/>
        </w:rPr>
        <w:tab/>
        <w:t>B.</w:t>
      </w:r>
      <w:r w:rsidRPr="00FB7A16">
        <w:t xml:space="preserve"> </w:t>
      </w:r>
      <w:r w:rsidRPr="00FB7A16">
        <w:rPr>
          <w:rFonts w:eastAsia="Calibri"/>
          <w:color w:val="000000"/>
        </w:rPr>
        <w:t>N(-1;2)</w:t>
      </w:r>
      <w:r w:rsidRPr="00FB7A16">
        <w:rPr>
          <w:b/>
        </w:rPr>
        <w:tab/>
        <w:t>C.</w:t>
      </w:r>
      <w:r w:rsidRPr="00FB7A16">
        <w:t xml:space="preserve"> </w:t>
      </w:r>
      <w:r w:rsidRPr="00FB7A16">
        <w:rPr>
          <w:rFonts w:eastAsia="Calibri"/>
          <w:color w:val="000000"/>
        </w:rPr>
        <w:t>Q(-1;-2)</w:t>
      </w:r>
      <w:r w:rsidRPr="00FB7A16">
        <w:rPr>
          <w:b/>
        </w:rPr>
        <w:tab/>
        <w:t>D.</w:t>
      </w:r>
      <w:r w:rsidRPr="00FB7A16">
        <w:t xml:space="preserve"> </w:t>
      </w:r>
      <w:r w:rsidRPr="00FB7A16">
        <w:rPr>
          <w:rFonts w:eastAsia="Calibri"/>
          <w:color w:val="000000"/>
        </w:rPr>
        <w:t>M(1;-2)</w:t>
      </w:r>
    </w:p>
    <w:p w14:paraId="10A520A3" w14:textId="77777777" w:rsidR="00D06216" w:rsidRPr="00FB7A16" w:rsidRDefault="00FB7A16" w:rsidP="00D06216">
      <w:pPr>
        <w:pStyle w:val="Normal0"/>
        <w:spacing w:before="60"/>
        <w:jc w:val="both"/>
        <w:rPr>
          <w:sz w:val="24"/>
        </w:rPr>
      </w:pPr>
      <w:r w:rsidRPr="00FB7A16">
        <w:rPr>
          <w:b/>
          <w:sz w:val="24"/>
        </w:rPr>
        <w:t xml:space="preserve">Câu 11. </w:t>
      </w:r>
      <w:r w:rsidRPr="00FB7A16">
        <w:rPr>
          <w:sz w:val="24"/>
          <w:lang w:val="vi-VN"/>
        </w:rPr>
        <w:t xml:space="preserve">Cho hình phẳng giới hạn bởi các đường y = sin x; x = 0; x = </w:t>
      </w:r>
      <w:r w:rsidRPr="00FB7A16">
        <w:rPr>
          <w:position w:val="-24"/>
          <w:sz w:val="24"/>
          <w:lang w:val="vi-VN"/>
        </w:rPr>
        <w:object w:dxaOrig="255" w:dyaOrig="614" w14:anchorId="44D0D0D6">
          <v:shape id="_x0000_i1052" type="#_x0000_t75" style="width:12.75pt;height:30.75pt" o:ole="">
            <v:imagedata r:id="rId62" o:title=""/>
          </v:shape>
          <o:OLEObject Type="Embed" ProgID="Equation.DSMT4" ShapeID="_x0000_i1052" DrawAspect="Content" ObjectID="_1677494228" r:id="rId63"/>
        </w:object>
      </w:r>
      <w:r w:rsidRPr="00FB7A16">
        <w:rPr>
          <w:sz w:val="24"/>
          <w:lang w:val="vi-VN"/>
        </w:rPr>
        <w:t xml:space="preserve"> và y = 0 quay xung quanh trục Ox. Thể tích khối tròn xoay bằng</w:t>
      </w:r>
    </w:p>
    <w:p w14:paraId="29E1D898" w14:textId="77777777" w:rsidR="00A77B3E" w:rsidRPr="00FB7A16" w:rsidRDefault="00FB7A16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 w:rsidRPr="00FB7A16">
        <w:rPr>
          <w:b/>
        </w:rPr>
        <w:tab/>
        <w:t>A.</w:t>
      </w:r>
      <w:r w:rsidRPr="00FB7A16">
        <w:t xml:space="preserve"> </w:t>
      </w:r>
      <w:r w:rsidRPr="00FB7A16">
        <w:rPr>
          <w:position w:val="-26"/>
        </w:rPr>
        <w:object w:dxaOrig="828" w:dyaOrig="742" w14:anchorId="19E88327">
          <v:shape id="_x0000_i1053" type="#_x0000_t75" style="width:41.25pt;height:37.5pt" o:ole="">
            <v:imagedata r:id="rId64" o:title=""/>
          </v:shape>
          <o:OLEObject Type="Embed" ProgID="Equation.DSMT4" ShapeID="_x0000_i1053" DrawAspect="Content" ObjectID="_1677494229" r:id="rId65"/>
        </w:object>
      </w:r>
      <w:r w:rsidRPr="00FB7A16">
        <w:rPr>
          <w:b/>
        </w:rPr>
        <w:tab/>
        <w:t>B.</w:t>
      </w:r>
      <w:r w:rsidRPr="00FB7A16">
        <w:t xml:space="preserve"> </w:t>
      </w:r>
      <w:r w:rsidRPr="00FB7A16">
        <w:rPr>
          <w:position w:val="-6"/>
        </w:rPr>
        <w:object w:dxaOrig="788" w:dyaOrig="288" w14:anchorId="07FC27BE">
          <v:shape id="_x0000_i1054" type="#_x0000_t75" style="width:39.75pt;height:14.25pt" o:ole="">
            <v:imagedata r:id="rId66" o:title=""/>
          </v:shape>
          <o:OLEObject Type="Embed" ProgID="Equation.DSMT4" ShapeID="_x0000_i1054" DrawAspect="Content" ObjectID="_1677494230" r:id="rId67"/>
        </w:object>
      </w:r>
      <w:r w:rsidRPr="00FB7A16">
        <w:rPr>
          <w:b/>
        </w:rPr>
        <w:tab/>
        <w:t>C.</w:t>
      </w:r>
      <w:r w:rsidRPr="00FB7A16">
        <w:t xml:space="preserve"> </w:t>
      </w:r>
      <w:r w:rsidRPr="00FB7A16">
        <w:rPr>
          <w:position w:val="-26"/>
        </w:rPr>
        <w:object w:dxaOrig="828" w:dyaOrig="742" w14:anchorId="6F8D5CD1">
          <v:shape id="_x0000_i1055" type="#_x0000_t75" style="width:41.25pt;height:37.5pt" o:ole="">
            <v:imagedata r:id="rId68" o:title=""/>
          </v:shape>
          <o:OLEObject Type="Embed" ProgID="Equation.DSMT4" ShapeID="_x0000_i1055" DrawAspect="Content" ObjectID="_1677494231" r:id="rId69"/>
        </w:object>
      </w:r>
      <w:r w:rsidRPr="00FB7A16">
        <w:rPr>
          <w:b/>
        </w:rPr>
        <w:tab/>
        <w:t>D.</w:t>
      </w:r>
      <w:r w:rsidRPr="00FB7A16">
        <w:t xml:space="preserve"> </w:t>
      </w:r>
      <w:r w:rsidRPr="00FB7A16">
        <w:rPr>
          <w:position w:val="-26"/>
        </w:rPr>
        <w:object w:dxaOrig="707" w:dyaOrig="700" w14:anchorId="1D2EB1FE">
          <v:shape id="_x0000_i1056" type="#_x0000_t75" style="width:35.25pt;height:35.25pt" o:ole="">
            <v:imagedata r:id="rId70" o:title=""/>
          </v:shape>
          <o:OLEObject Type="Embed" ProgID="Equation.DSMT4" ShapeID="_x0000_i1056" DrawAspect="Content" ObjectID="_1677494232" r:id="rId71"/>
        </w:object>
      </w:r>
    </w:p>
    <w:p w14:paraId="583F0EB7" w14:textId="77777777" w:rsidR="00286661" w:rsidRPr="00FB7A16" w:rsidRDefault="00FB7A16" w:rsidP="00286661">
      <w:pPr>
        <w:pStyle w:val="NoSpacing"/>
        <w:spacing w:before="60"/>
        <w:jc w:val="both"/>
        <w:rPr>
          <w:rFonts w:hint="default"/>
          <w:szCs w:val="24"/>
          <w:lang w:val="pt-BR"/>
        </w:rPr>
      </w:pPr>
      <w:r w:rsidRPr="00FB7A16">
        <w:rPr>
          <w:rFonts w:eastAsia="Times New Roman" w:hint="default"/>
          <w:b/>
          <w:szCs w:val="24"/>
        </w:rPr>
        <w:t xml:space="preserve">Câu 12. </w:t>
      </w:r>
      <w:r w:rsidRPr="00FB7A16">
        <w:rPr>
          <w:rFonts w:hint="default"/>
          <w:szCs w:val="24"/>
          <w:lang w:val="pt-BR"/>
        </w:rPr>
        <w:t xml:space="preserve">Biết số phức z = a+bi ( b&lt;0) thỏa mãn </w:t>
      </w:r>
      <w:r w:rsidRPr="00FB7A16">
        <w:rPr>
          <w:rFonts w:hint="default"/>
          <w:position w:val="-20"/>
          <w:szCs w:val="24"/>
        </w:rPr>
        <w:object w:dxaOrig="2340" w:dyaOrig="540" w14:anchorId="236F1EB0">
          <v:shape id="_x0000_i1057" type="#_x0000_t75" style="width:117pt;height:27pt" o:ole="">
            <v:imagedata r:id="rId72" o:title=""/>
          </v:shape>
          <o:OLEObject Type="Embed" ProgID="Equation.DSMT4" ShapeID="_x0000_i1057" DrawAspect="Content" ObjectID="_1677494233" r:id="rId73"/>
        </w:object>
      </w:r>
      <w:r w:rsidRPr="00FB7A16">
        <w:rPr>
          <w:rFonts w:hint="default"/>
          <w:szCs w:val="24"/>
          <w:lang w:val="pt-BR"/>
        </w:rPr>
        <w:t xml:space="preserve"> và </w:t>
      </w:r>
      <w:r w:rsidRPr="00FB7A16">
        <w:rPr>
          <w:rFonts w:hint="default"/>
          <w:position w:val="-12"/>
          <w:szCs w:val="24"/>
        </w:rPr>
        <w:object w:dxaOrig="1440" w:dyaOrig="436" w14:anchorId="78F90F5D">
          <v:shape id="_x0000_i1058" type="#_x0000_t75" style="width:1in;height:21.75pt" o:ole="">
            <v:imagedata r:id="rId74" o:title=""/>
          </v:shape>
          <o:OLEObject Type="Embed" ProgID="Equation.DSMT4" ShapeID="_x0000_i1058" DrawAspect="Content" ObjectID="_1677494234" r:id="rId75"/>
        </w:object>
      </w:r>
      <w:r w:rsidRPr="00FB7A16">
        <w:rPr>
          <w:rFonts w:hint="default"/>
          <w:szCs w:val="24"/>
          <w:lang w:val="pt-BR"/>
        </w:rPr>
        <w:t>.</w:t>
      </w:r>
    </w:p>
    <w:p w14:paraId="062477F9" w14:textId="77777777" w:rsidR="00286661" w:rsidRPr="00FB7A16" w:rsidRDefault="00FB7A16" w:rsidP="00286661">
      <w:pPr>
        <w:pStyle w:val="NoSpacing"/>
        <w:spacing w:before="60"/>
        <w:ind w:firstLine="280"/>
        <w:jc w:val="both"/>
        <w:rPr>
          <w:rFonts w:hint="default"/>
          <w:szCs w:val="24"/>
          <w:lang w:val="pt-BR"/>
        </w:rPr>
      </w:pPr>
      <w:r w:rsidRPr="00FB7A16">
        <w:rPr>
          <w:rFonts w:hint="default"/>
          <w:szCs w:val="24"/>
          <w:lang w:val="pt-BR"/>
        </w:rPr>
        <w:t xml:space="preserve"> Khi đó 2a + b =?</w:t>
      </w:r>
    </w:p>
    <w:p w14:paraId="401B37BD" w14:textId="77777777" w:rsidR="00A77B3E" w:rsidRPr="00FB7A16" w:rsidRDefault="00FB7A16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 w:rsidRPr="00FB7A16">
        <w:rPr>
          <w:b/>
        </w:rPr>
        <w:tab/>
        <w:t>A.</w:t>
      </w:r>
      <w:r w:rsidRPr="00FB7A16">
        <w:t xml:space="preserve"> </w:t>
      </w:r>
      <w:r w:rsidRPr="00FB7A16">
        <w:rPr>
          <w:color w:val="000000"/>
          <w:lang w:val="vi-VN"/>
        </w:rPr>
        <w:t>7</w:t>
      </w:r>
      <w:r w:rsidRPr="00FB7A16">
        <w:rPr>
          <w:b/>
        </w:rPr>
        <w:tab/>
        <w:t>B.</w:t>
      </w:r>
      <w:r w:rsidRPr="00FB7A16">
        <w:t xml:space="preserve"> </w:t>
      </w:r>
      <w:r w:rsidRPr="00FB7A16">
        <w:rPr>
          <w:color w:val="000000"/>
          <w:lang w:val="vi-VN"/>
        </w:rPr>
        <w:t>4</w:t>
      </w:r>
      <w:r w:rsidRPr="00FB7A16">
        <w:rPr>
          <w:b/>
        </w:rPr>
        <w:tab/>
        <w:t>C.</w:t>
      </w:r>
      <w:r w:rsidRPr="00FB7A16">
        <w:t xml:space="preserve"> </w:t>
      </w:r>
      <w:r w:rsidRPr="00FB7A16">
        <w:rPr>
          <w:color w:val="000000"/>
          <w:lang w:val="vi-VN"/>
        </w:rPr>
        <w:t>5</w:t>
      </w:r>
      <w:r w:rsidRPr="00FB7A16">
        <w:rPr>
          <w:b/>
        </w:rPr>
        <w:tab/>
        <w:t>D.</w:t>
      </w:r>
      <w:r w:rsidRPr="00FB7A16">
        <w:t xml:space="preserve"> </w:t>
      </w:r>
      <w:r w:rsidRPr="00FB7A16">
        <w:rPr>
          <w:color w:val="000000"/>
          <w:lang w:val="vi-VN"/>
        </w:rPr>
        <w:t>6</w:t>
      </w:r>
    </w:p>
    <w:p w14:paraId="6F3634E9" w14:textId="77777777" w:rsidR="009A3ECA" w:rsidRPr="00FB7A16" w:rsidRDefault="00FB7A16" w:rsidP="009A3ECA">
      <w:pPr>
        <w:pStyle w:val="Normal0"/>
        <w:spacing w:before="60"/>
        <w:rPr>
          <w:sz w:val="24"/>
          <w:lang w:val="pt-BR"/>
        </w:rPr>
      </w:pPr>
      <w:r w:rsidRPr="00FB7A16">
        <w:rPr>
          <w:b/>
          <w:sz w:val="24"/>
        </w:rPr>
        <w:t xml:space="preserve">Câu 13. </w:t>
      </w:r>
      <w:r w:rsidRPr="00FB7A16">
        <w:rPr>
          <w:sz w:val="24"/>
          <w:lang w:val="pt-BR"/>
        </w:rPr>
        <w:t>Trong không gian với hệ tọa độ</w:t>
      </w:r>
      <w:r w:rsidRPr="00FB7A16">
        <w:rPr>
          <w:sz w:val="24"/>
          <w:lang w:val="vi-VN"/>
        </w:rPr>
        <w:t xml:space="preserve"> Oxyz</w:t>
      </w:r>
      <w:r w:rsidRPr="00FB7A16">
        <w:rPr>
          <w:sz w:val="24"/>
          <w:lang w:val="pt-BR"/>
        </w:rPr>
        <w:t xml:space="preserve">, cho ba điểm A(1;2;-1), B(3;0;1), C(2;3;-1). Độ dài đường cao hạ từ đỉnh A của </w:t>
      </w:r>
      <w:r w:rsidRPr="00FB7A16">
        <w:rPr>
          <w:position w:val="-4"/>
          <w:sz w:val="24"/>
          <w:lang w:val="pt-BR"/>
        </w:rPr>
        <w:object w:dxaOrig="885" w:dyaOrig="285" w14:anchorId="05CF634B">
          <v:shape id="_x0000_i1059" type="#_x0000_t75" style="width:44.25pt;height:14.25pt" o:ole="">
            <v:imagedata r:id="rId76" o:title=""/>
          </v:shape>
          <o:OLEObject Type="Embed" ProgID="Equation.DSMT4" ShapeID="_x0000_i1059" DrawAspect="Content" ObjectID="_1677494235" r:id="rId77"/>
        </w:object>
      </w:r>
      <w:r w:rsidRPr="00FB7A16">
        <w:rPr>
          <w:sz w:val="24"/>
          <w:lang w:val="pt-BR"/>
        </w:rPr>
        <w:t xml:space="preserve">là </w:t>
      </w:r>
    </w:p>
    <w:p w14:paraId="0D98B407" w14:textId="77777777" w:rsidR="00A77B3E" w:rsidRPr="00FB7A16" w:rsidRDefault="00FB7A16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 w:rsidRPr="00FB7A16">
        <w:rPr>
          <w:b/>
        </w:rPr>
        <w:tab/>
        <w:t>A.</w:t>
      </w:r>
      <w:r w:rsidRPr="00FB7A16">
        <w:t xml:space="preserve"> </w:t>
      </w:r>
      <w:r w:rsidRPr="00FB7A16">
        <w:rPr>
          <w:position w:val="-26"/>
        </w:rPr>
        <w:object w:dxaOrig="680" w:dyaOrig="720" w14:anchorId="0020D525">
          <v:shape id="_x0000_i1060" type="#_x0000_t75" style="width:33.75pt;height:36pt" o:ole="">
            <v:imagedata r:id="rId78" o:title=""/>
          </v:shape>
          <o:OLEObject Type="Embed" ProgID="Equation.DSMT4" ShapeID="_x0000_i1060" DrawAspect="Content" ObjectID="_1677494236" r:id="rId79"/>
        </w:object>
      </w:r>
      <w:r w:rsidRPr="00FB7A16">
        <w:rPr>
          <w:b/>
        </w:rPr>
        <w:tab/>
        <w:t>B.</w:t>
      </w:r>
      <w:r w:rsidRPr="00FB7A16">
        <w:t xml:space="preserve"> </w:t>
      </w:r>
      <w:r w:rsidRPr="00FB7A16">
        <w:rPr>
          <w:position w:val="-8"/>
        </w:rPr>
        <w:object w:dxaOrig="500" w:dyaOrig="380" w14:anchorId="069D95F5">
          <v:shape id="_x0000_i1061" type="#_x0000_t75" style="width:24.75pt;height:18.75pt" o:ole="">
            <v:imagedata r:id="rId80" o:title=""/>
          </v:shape>
          <o:OLEObject Type="Embed" ProgID="Equation.DSMT4" ShapeID="_x0000_i1061" DrawAspect="Content" ObjectID="_1677494237" r:id="rId81"/>
        </w:object>
      </w:r>
      <w:r w:rsidRPr="00FB7A16">
        <w:rPr>
          <w:b/>
        </w:rPr>
        <w:tab/>
        <w:t>C.</w:t>
      </w:r>
      <w:r w:rsidRPr="00FB7A16">
        <w:t xml:space="preserve"> </w:t>
      </w:r>
      <w:r w:rsidRPr="00FB7A16">
        <w:rPr>
          <w:position w:val="-26"/>
        </w:rPr>
        <w:object w:dxaOrig="240" w:dyaOrig="680" w14:anchorId="668E7D3E">
          <v:shape id="_x0000_i1062" type="#_x0000_t75" style="width:12pt;height:33.75pt" o:ole="">
            <v:imagedata r:id="rId82" o:title=""/>
          </v:shape>
          <o:OLEObject Type="Embed" ProgID="Equation.DSMT4" ShapeID="_x0000_i1062" DrawAspect="Content" ObjectID="_1677494238" r:id="rId83"/>
        </w:object>
      </w:r>
      <w:r w:rsidRPr="00FB7A16">
        <w:rPr>
          <w:b/>
        </w:rPr>
        <w:tab/>
        <w:t>D.</w:t>
      </w:r>
      <w:r w:rsidRPr="00FB7A16">
        <w:t xml:space="preserve"> </w:t>
      </w:r>
      <w:r w:rsidRPr="00FB7A16">
        <w:rPr>
          <w:position w:val="-8"/>
        </w:rPr>
        <w:object w:dxaOrig="540" w:dyaOrig="380" w14:anchorId="0367A64E">
          <v:shape id="_x0000_i1063" type="#_x0000_t75" style="width:27pt;height:18.75pt" o:ole="">
            <v:imagedata r:id="rId84" o:title=""/>
          </v:shape>
          <o:OLEObject Type="Embed" ProgID="Equation.DSMT4" ShapeID="_x0000_i1063" DrawAspect="Content" ObjectID="_1677494239" r:id="rId85"/>
        </w:object>
      </w:r>
    </w:p>
    <w:p w14:paraId="363F1AE1" w14:textId="77777777" w:rsidR="00BF1CBC" w:rsidRPr="00FB7A16" w:rsidRDefault="00FB7A16" w:rsidP="00BF1CBC">
      <w:pPr>
        <w:pStyle w:val="Normal0"/>
        <w:spacing w:before="60"/>
        <w:jc w:val="both"/>
        <w:rPr>
          <w:sz w:val="24"/>
          <w:lang w:val="nl-NL"/>
        </w:rPr>
      </w:pPr>
      <w:r w:rsidRPr="00FB7A16">
        <w:rPr>
          <w:b/>
          <w:sz w:val="24"/>
        </w:rPr>
        <w:t xml:space="preserve">Câu 14. </w:t>
      </w:r>
      <w:r w:rsidRPr="00FB7A16">
        <w:rPr>
          <w:sz w:val="24"/>
          <w:lang w:val="nl-NL"/>
        </w:rPr>
        <w:t xml:space="preserve">Trong không gian với hệ tọa độ </w:t>
      </w:r>
      <w:r w:rsidRPr="00FB7A16">
        <w:rPr>
          <w:sz w:val="24"/>
          <w:lang w:val="vi-VN"/>
        </w:rPr>
        <w:t>Oxyz</w:t>
      </w:r>
      <w:r w:rsidRPr="00FB7A16">
        <w:rPr>
          <w:sz w:val="24"/>
          <w:lang w:val="nl-NL"/>
        </w:rPr>
        <w:t xml:space="preserve"> cho</w:t>
      </w:r>
      <w:r w:rsidRPr="00FB7A16">
        <w:rPr>
          <w:sz w:val="24"/>
          <w:lang w:val="vi-VN"/>
        </w:rPr>
        <w:t xml:space="preserve"> tứ diện đều ABCD với điểm A(13;-8;10) và hình chiếu vuông góc của A lên mặt phẳng (BCD) là H(-3;0;2 )</w:t>
      </w:r>
      <w:r w:rsidRPr="00FB7A16">
        <w:rPr>
          <w:sz w:val="24"/>
          <w:lang w:val="nl-NL"/>
        </w:rPr>
        <w:t xml:space="preserve">. Phương trình mặt cầu </w:t>
      </w:r>
      <w:r w:rsidRPr="00FB7A16">
        <w:rPr>
          <w:sz w:val="24"/>
          <w:lang w:val="vi-VN"/>
        </w:rPr>
        <w:t>ngoại tiếp tứ diện ABCD</w:t>
      </w:r>
      <w:r w:rsidRPr="00FB7A16">
        <w:rPr>
          <w:i/>
          <w:sz w:val="24"/>
          <w:lang w:val="nl-NL"/>
        </w:rPr>
        <w:t xml:space="preserve"> </w:t>
      </w:r>
      <w:r w:rsidRPr="00FB7A16">
        <w:rPr>
          <w:sz w:val="24"/>
          <w:lang w:val="nl-NL"/>
        </w:rPr>
        <w:t>là</w:t>
      </w:r>
    </w:p>
    <w:p w14:paraId="2DF6F544" w14:textId="77777777" w:rsidR="00A77B3E" w:rsidRPr="00FB7A16" w:rsidRDefault="00FB7A16">
      <w:pPr>
        <w:tabs>
          <w:tab w:val="left" w:pos="280"/>
          <w:tab w:val="left" w:pos="5240"/>
        </w:tabs>
        <w:spacing w:before="60"/>
      </w:pPr>
      <w:r w:rsidRPr="00FB7A16">
        <w:rPr>
          <w:b/>
        </w:rPr>
        <w:tab/>
        <w:t>A.</w:t>
      </w:r>
      <w:r w:rsidRPr="00FB7A16">
        <w:t xml:space="preserve"> </w:t>
      </w:r>
      <w:r w:rsidRPr="00FB7A16">
        <w:rPr>
          <w:position w:val="-10"/>
          <w:lang w:val="vi-VN" w:eastAsia="vi-VN"/>
        </w:rPr>
        <w:object w:dxaOrig="3260" w:dyaOrig="380" w14:anchorId="3A63A573">
          <v:shape id="_x0000_i1064" type="#_x0000_t75" style="width:162.75pt;height:18.75pt" o:ole="">
            <v:imagedata r:id="rId86" o:title=""/>
          </v:shape>
          <o:OLEObject Type="Embed" ProgID="Equation.DSMT4" ShapeID="_x0000_i1064" DrawAspect="Content" ObjectID="_1677494240" r:id="rId87"/>
        </w:object>
      </w:r>
      <w:r w:rsidRPr="00FB7A16">
        <w:rPr>
          <w:b/>
        </w:rPr>
        <w:tab/>
        <w:t>B.</w:t>
      </w:r>
      <w:r w:rsidRPr="00FB7A16">
        <w:t xml:space="preserve"> </w:t>
      </w:r>
      <w:r w:rsidRPr="00FB7A16">
        <w:rPr>
          <w:position w:val="-10"/>
          <w:lang w:val="vi-VN" w:eastAsia="vi-VN"/>
        </w:rPr>
        <w:object w:dxaOrig="3840" w:dyaOrig="380" w14:anchorId="1BCEFF93">
          <v:shape id="_x0000_i1065" type="#_x0000_t75" style="width:192pt;height:18.75pt" o:ole="">
            <v:imagedata r:id="rId88" o:title=""/>
          </v:shape>
          <o:OLEObject Type="Embed" ProgID="Equation.DSMT4" ShapeID="_x0000_i1065" DrawAspect="Content" ObjectID="_1677494241" r:id="rId89"/>
        </w:object>
      </w:r>
    </w:p>
    <w:p w14:paraId="762C0F23" w14:textId="77777777" w:rsidR="00A77B3E" w:rsidRPr="00FB7A16" w:rsidRDefault="00FB7A16">
      <w:pPr>
        <w:tabs>
          <w:tab w:val="left" w:pos="280"/>
          <w:tab w:val="left" w:pos="5240"/>
        </w:tabs>
        <w:spacing w:before="60"/>
      </w:pPr>
      <w:r w:rsidRPr="00FB7A16">
        <w:rPr>
          <w:b/>
        </w:rPr>
        <w:tab/>
        <w:t>C.</w:t>
      </w:r>
      <w:r w:rsidRPr="00FB7A16">
        <w:t xml:space="preserve"> </w:t>
      </w:r>
      <w:r w:rsidRPr="00FB7A16">
        <w:rPr>
          <w:position w:val="-10"/>
          <w:lang w:val="vi-VN" w:eastAsia="vi-VN"/>
        </w:rPr>
        <w:object w:dxaOrig="3760" w:dyaOrig="380" w14:anchorId="6F2F7939">
          <v:shape id="_x0000_i1066" type="#_x0000_t75" style="width:188.25pt;height:18.75pt" o:ole="">
            <v:imagedata r:id="rId90" o:title=""/>
          </v:shape>
          <o:OLEObject Type="Embed" ProgID="Equation.DSMT4" ShapeID="_x0000_i1066" DrawAspect="Content" ObjectID="_1677494242" r:id="rId91"/>
        </w:object>
      </w:r>
      <w:r w:rsidRPr="00FB7A16">
        <w:rPr>
          <w:b/>
        </w:rPr>
        <w:tab/>
        <w:t>D.</w:t>
      </w:r>
      <w:r w:rsidRPr="00FB7A16">
        <w:t xml:space="preserve"> </w:t>
      </w:r>
      <w:r w:rsidRPr="00FB7A16">
        <w:rPr>
          <w:position w:val="-10"/>
          <w:lang w:val="vi-VN" w:eastAsia="vi-VN"/>
        </w:rPr>
        <w:object w:dxaOrig="4020" w:dyaOrig="380" w14:anchorId="0B4A8336">
          <v:shape id="_x0000_i1067" type="#_x0000_t75" style="width:201pt;height:18.75pt" o:ole="">
            <v:imagedata r:id="rId92" o:title=""/>
          </v:shape>
          <o:OLEObject Type="Embed" ProgID="Equation.DSMT4" ShapeID="_x0000_i1067" DrawAspect="Content" ObjectID="_1677494243" r:id="rId93"/>
        </w:object>
      </w:r>
    </w:p>
    <w:p w14:paraId="134D9EF7" w14:textId="77777777" w:rsidR="00D230CC" w:rsidRPr="00FB7A16" w:rsidRDefault="00FB7A16" w:rsidP="00AD13F2">
      <w:pPr>
        <w:pStyle w:val="Normal0"/>
        <w:spacing w:before="60"/>
        <w:rPr>
          <w:rFonts w:eastAsia="Calibri"/>
          <w:sz w:val="24"/>
          <w:lang w:val="pt-BR"/>
        </w:rPr>
      </w:pPr>
      <w:r w:rsidRPr="00FB7A16">
        <w:rPr>
          <w:b/>
          <w:sz w:val="24"/>
        </w:rPr>
        <w:t xml:space="preserve">Câu 15. </w:t>
      </w:r>
      <w:r w:rsidRPr="00FB7A16">
        <w:rPr>
          <w:rFonts w:eastAsia="Calibri"/>
          <w:sz w:val="24"/>
          <w:lang w:val="pt-BR"/>
        </w:rPr>
        <w:t xml:space="preserve">Trong mp Oxy, gọi A, B, C lần lượt là điểm biểu diễn các số phức </w:t>
      </w:r>
      <w:r w:rsidRPr="00FB7A16">
        <w:rPr>
          <w:position w:val="-12"/>
          <w:sz w:val="24"/>
        </w:rPr>
        <w:object w:dxaOrig="3320" w:dyaOrig="360" w14:anchorId="449859B3">
          <v:shape id="_x0000_i1068" type="#_x0000_t75" style="width:166.5pt;height:18pt" o:ole="">
            <v:imagedata r:id="rId94" o:title=""/>
          </v:shape>
          <o:OLEObject Type="Embed" ProgID="Equation.DSMT4" ShapeID="_x0000_i1068" DrawAspect="Content" ObjectID="_1677494244" r:id="rId95"/>
        </w:object>
      </w:r>
      <w:r w:rsidRPr="00FB7A16">
        <w:rPr>
          <w:rFonts w:eastAsia="Calibri"/>
          <w:sz w:val="24"/>
          <w:lang w:val="pt-BR"/>
        </w:rPr>
        <w:t>. Số phức biểu diễn điểm D sao cho tứ giác ABCD là một hình bình hành là</w:t>
      </w:r>
    </w:p>
    <w:p w14:paraId="23D816EA" w14:textId="77777777" w:rsidR="00A77B3E" w:rsidRPr="00FB7A16" w:rsidRDefault="00FB7A16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 w:rsidRPr="00FB7A16">
        <w:rPr>
          <w:b/>
        </w:rPr>
        <w:tab/>
        <w:t>A.</w:t>
      </w:r>
      <w:r w:rsidRPr="00FB7A16">
        <w:t xml:space="preserve"> </w:t>
      </w:r>
      <w:r w:rsidRPr="00FB7A16">
        <w:rPr>
          <w:rFonts w:eastAsia="Calibri"/>
          <w:color w:val="000000"/>
        </w:rPr>
        <w:t>3 + 5i</w:t>
      </w:r>
      <w:r w:rsidRPr="00FB7A16">
        <w:rPr>
          <w:b/>
        </w:rPr>
        <w:tab/>
        <w:t>B.</w:t>
      </w:r>
      <w:r w:rsidRPr="00FB7A16">
        <w:t xml:space="preserve"> </w:t>
      </w:r>
      <w:r w:rsidRPr="00FB7A16">
        <w:rPr>
          <w:rFonts w:eastAsia="Calibri"/>
          <w:color w:val="000000"/>
        </w:rPr>
        <w:t xml:space="preserve">2 – </w:t>
      </w:r>
      <w:r w:rsidRPr="00FB7A16">
        <w:rPr>
          <w:rFonts w:eastAsia="Calibri"/>
          <w:color w:val="000000"/>
          <w:lang w:val="vi-VN"/>
        </w:rPr>
        <w:t>i</w:t>
      </w:r>
      <w:r w:rsidRPr="00FB7A16">
        <w:rPr>
          <w:b/>
        </w:rPr>
        <w:tab/>
        <w:t>C.</w:t>
      </w:r>
      <w:r w:rsidRPr="00FB7A16">
        <w:t xml:space="preserve"> </w:t>
      </w:r>
      <w:r w:rsidRPr="00FB7A16">
        <w:rPr>
          <w:rFonts w:eastAsia="Calibri"/>
          <w:color w:val="000000"/>
        </w:rPr>
        <w:t>2 + 3i</w:t>
      </w:r>
      <w:r w:rsidRPr="00FB7A16">
        <w:rPr>
          <w:b/>
        </w:rPr>
        <w:tab/>
        <w:t>D.</w:t>
      </w:r>
      <w:r w:rsidRPr="00FB7A16">
        <w:t xml:space="preserve"> </w:t>
      </w:r>
      <w:r w:rsidRPr="00FB7A16">
        <w:rPr>
          <w:rFonts w:eastAsia="Calibri"/>
          <w:color w:val="000000"/>
        </w:rPr>
        <w:t xml:space="preserve">2 </w:t>
      </w:r>
      <w:r w:rsidRPr="00FB7A16">
        <w:rPr>
          <w:rFonts w:eastAsia="Calibri"/>
          <w:color w:val="000000"/>
          <w:lang w:val="vi-VN"/>
        </w:rPr>
        <w:t>-</w:t>
      </w:r>
      <w:r w:rsidRPr="00FB7A16">
        <w:rPr>
          <w:rFonts w:eastAsia="Calibri"/>
          <w:color w:val="000000"/>
        </w:rPr>
        <w:t xml:space="preserve"> 3i</w:t>
      </w:r>
    </w:p>
    <w:p w14:paraId="33F3D6CA" w14:textId="77777777" w:rsidR="00202B39" w:rsidRPr="00FB7A16" w:rsidRDefault="00FB7A16" w:rsidP="00202B39">
      <w:pPr>
        <w:pStyle w:val="Normal0"/>
        <w:tabs>
          <w:tab w:val="left" w:pos="993"/>
          <w:tab w:val="left" w:pos="3402"/>
          <w:tab w:val="left" w:pos="5670"/>
          <w:tab w:val="left" w:pos="7938"/>
        </w:tabs>
        <w:spacing w:before="60"/>
        <w:jc w:val="both"/>
        <w:rPr>
          <w:rFonts w:eastAsia="Calibri"/>
          <w:sz w:val="24"/>
          <w:lang w:val="vi-VN"/>
        </w:rPr>
      </w:pPr>
      <w:r w:rsidRPr="00FB7A16">
        <w:rPr>
          <w:b/>
          <w:sz w:val="24"/>
        </w:rPr>
        <w:t xml:space="preserve">Câu 16. </w:t>
      </w:r>
      <w:r w:rsidRPr="00FB7A16">
        <w:rPr>
          <w:rFonts w:eastAsia="Calibri"/>
          <w:sz w:val="24"/>
        </w:rPr>
        <w:t xml:space="preserve">Trong không gian Oxyz, mặt phẳng (P) đi qua điểm M( </w:t>
      </w:r>
      <w:r w:rsidRPr="00FB7A16">
        <w:rPr>
          <w:rFonts w:eastAsia="Calibri"/>
          <w:sz w:val="24"/>
          <w:lang w:val="vi-VN"/>
        </w:rPr>
        <w:t>2</w:t>
      </w:r>
      <w:r w:rsidRPr="00FB7A16">
        <w:rPr>
          <w:rFonts w:eastAsia="Calibri"/>
          <w:sz w:val="24"/>
        </w:rPr>
        <w:t>;</w:t>
      </w:r>
      <w:r w:rsidRPr="00FB7A16">
        <w:rPr>
          <w:rFonts w:eastAsia="Calibri"/>
          <w:sz w:val="24"/>
          <w:lang w:val="vi-VN"/>
        </w:rPr>
        <w:t>-4</w:t>
      </w:r>
      <w:r w:rsidRPr="00FB7A16">
        <w:rPr>
          <w:rFonts w:eastAsia="Calibri"/>
          <w:sz w:val="24"/>
        </w:rPr>
        <w:t>;</w:t>
      </w:r>
      <w:r w:rsidRPr="00FB7A16">
        <w:rPr>
          <w:rFonts w:eastAsia="Calibri"/>
          <w:sz w:val="24"/>
          <w:lang w:val="vi-VN"/>
        </w:rPr>
        <w:t>6) và vuông góc trục Oy có phương trình</w:t>
      </w:r>
    </w:p>
    <w:p w14:paraId="2C83DDAC" w14:textId="77777777" w:rsidR="00A77B3E" w:rsidRPr="00FB7A16" w:rsidRDefault="00FB7A16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 w:rsidRPr="00FB7A16">
        <w:rPr>
          <w:b/>
        </w:rPr>
        <w:tab/>
        <w:t>A.</w:t>
      </w:r>
      <w:r w:rsidRPr="00FB7A16">
        <w:t xml:space="preserve"> </w:t>
      </w:r>
      <w:r w:rsidRPr="00FB7A16">
        <w:rPr>
          <w:rFonts w:eastAsia="Calibri"/>
          <w:color w:val="000000"/>
          <w:lang w:val="vi-VN"/>
        </w:rPr>
        <w:t>y + 6 = 0</w:t>
      </w:r>
      <w:r w:rsidRPr="00FB7A16">
        <w:rPr>
          <w:b/>
        </w:rPr>
        <w:tab/>
        <w:t>B.</w:t>
      </w:r>
      <w:r w:rsidRPr="00FB7A16">
        <w:t xml:space="preserve"> </w:t>
      </w:r>
      <w:r w:rsidRPr="00FB7A16">
        <w:rPr>
          <w:rFonts w:eastAsia="Calibri"/>
          <w:color w:val="000000"/>
          <w:lang w:val="vi-VN"/>
        </w:rPr>
        <w:t>y + 4 = 0</w:t>
      </w:r>
      <w:r w:rsidRPr="00FB7A16">
        <w:rPr>
          <w:b/>
        </w:rPr>
        <w:tab/>
        <w:t>C.</w:t>
      </w:r>
      <w:r w:rsidRPr="00FB7A16">
        <w:t xml:space="preserve"> </w:t>
      </w:r>
      <w:r w:rsidRPr="00FB7A16">
        <w:rPr>
          <w:rFonts w:eastAsia="Calibri"/>
          <w:color w:val="000000"/>
          <w:lang w:val="vi-VN"/>
        </w:rPr>
        <w:t>y – 2 = 0</w:t>
      </w:r>
      <w:r w:rsidRPr="00FB7A16">
        <w:rPr>
          <w:b/>
        </w:rPr>
        <w:tab/>
        <w:t>D.</w:t>
      </w:r>
      <w:r w:rsidRPr="00FB7A16">
        <w:t xml:space="preserve"> </w:t>
      </w:r>
      <w:r w:rsidRPr="00FB7A16">
        <w:rPr>
          <w:rFonts w:eastAsia="Calibri"/>
          <w:color w:val="000000"/>
          <w:lang w:val="vi-VN"/>
        </w:rPr>
        <w:t>y – 4 = 0</w:t>
      </w:r>
    </w:p>
    <w:p w14:paraId="59DBE49A" w14:textId="77777777" w:rsidR="00893B0A" w:rsidRPr="00FB7A16" w:rsidRDefault="00FB7A16" w:rsidP="00893B0A">
      <w:pPr>
        <w:pStyle w:val="Normal0"/>
        <w:spacing w:before="60"/>
        <w:rPr>
          <w:sz w:val="24"/>
          <w:lang w:val="vi-VN"/>
        </w:rPr>
      </w:pPr>
      <w:r w:rsidRPr="00FB7A16">
        <w:rPr>
          <w:b/>
          <w:sz w:val="24"/>
        </w:rPr>
        <w:t xml:space="preserve">Câu 17. </w:t>
      </w:r>
      <w:r w:rsidRPr="00FB7A16">
        <w:rPr>
          <w:sz w:val="24"/>
          <w:lang w:val="fr-FR"/>
        </w:rPr>
        <w:t>Biết.</w:t>
      </w:r>
      <w:r w:rsidRPr="00FB7A16">
        <w:rPr>
          <w:sz w:val="24"/>
          <w:lang w:val="pt-BR"/>
        </w:rPr>
        <w:t xml:space="preserve"> </w:t>
      </w:r>
      <w:r w:rsidRPr="00FB7A16">
        <w:rPr>
          <w:position w:val="-56"/>
          <w:sz w:val="24"/>
          <w:lang w:val="pt-BR"/>
        </w:rPr>
        <w:object w:dxaOrig="3420" w:dyaOrig="1260" w14:anchorId="23B612E1">
          <v:shape id="_x0000_i1069" type="#_x0000_t75" style="width:171pt;height:63pt" o:ole="">
            <v:imagedata r:id="rId96" o:title=""/>
          </v:shape>
          <o:OLEObject Type="Embed" ProgID="Equation.DSMT4" ShapeID="_x0000_i1069" DrawAspect="Content" ObjectID="_1677494245" r:id="rId97"/>
        </w:object>
      </w:r>
      <w:r w:rsidRPr="00FB7A16">
        <w:rPr>
          <w:sz w:val="24"/>
          <w:lang w:val="fr-FR"/>
        </w:rPr>
        <w:t xml:space="preserve"> Tính</w:t>
      </w:r>
      <w:r w:rsidRPr="00FB7A16">
        <w:rPr>
          <w:sz w:val="24"/>
          <w:lang w:val="vi-VN"/>
        </w:rPr>
        <w:t xml:space="preserve"> S = a +b</w:t>
      </w:r>
    </w:p>
    <w:p w14:paraId="63DDCEF8" w14:textId="77777777" w:rsidR="00A77B3E" w:rsidRPr="00FB7A16" w:rsidRDefault="00FB7A16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 w:rsidRPr="00FB7A16">
        <w:rPr>
          <w:b/>
        </w:rPr>
        <w:tab/>
        <w:t>A.</w:t>
      </w:r>
      <w:r w:rsidRPr="00FB7A16">
        <w:t xml:space="preserve"> </w:t>
      </w:r>
      <w:r w:rsidRPr="00FB7A16">
        <w:rPr>
          <w:color w:val="000000"/>
          <w:lang w:val="vi-VN"/>
        </w:rPr>
        <w:t>S = 0</w:t>
      </w:r>
      <w:r w:rsidRPr="00FB7A16">
        <w:rPr>
          <w:b/>
        </w:rPr>
        <w:tab/>
        <w:t>B.</w:t>
      </w:r>
      <w:r w:rsidRPr="00FB7A16">
        <w:t xml:space="preserve"> </w:t>
      </w:r>
      <w:r w:rsidRPr="00FB7A16">
        <w:rPr>
          <w:color w:val="000000"/>
          <w:lang w:val="vi-VN"/>
        </w:rPr>
        <w:t>S = 1</w:t>
      </w:r>
      <w:r w:rsidRPr="00FB7A16">
        <w:rPr>
          <w:b/>
        </w:rPr>
        <w:tab/>
        <w:t>C.</w:t>
      </w:r>
      <w:r w:rsidRPr="00FB7A16">
        <w:t xml:space="preserve"> </w:t>
      </w:r>
      <w:r w:rsidRPr="00FB7A16">
        <w:rPr>
          <w:color w:val="000000"/>
          <w:lang w:val="vi-VN"/>
        </w:rPr>
        <w:t>S = 2</w:t>
      </w:r>
      <w:r w:rsidRPr="00FB7A16">
        <w:rPr>
          <w:b/>
        </w:rPr>
        <w:tab/>
        <w:t>D.</w:t>
      </w:r>
      <w:r w:rsidRPr="00FB7A16">
        <w:t xml:space="preserve"> </w:t>
      </w:r>
      <w:r w:rsidRPr="00FB7A16">
        <w:rPr>
          <w:color w:val="000000"/>
          <w:lang w:val="vi-VN"/>
        </w:rPr>
        <w:t>S = -2</w:t>
      </w:r>
    </w:p>
    <w:p w14:paraId="4F59F6EE" w14:textId="77777777" w:rsidR="00202B39" w:rsidRPr="00FB7A16" w:rsidRDefault="00FB7A16" w:rsidP="00202B39">
      <w:pPr>
        <w:pStyle w:val="Normal0"/>
        <w:tabs>
          <w:tab w:val="left" w:pos="993"/>
          <w:tab w:val="left" w:pos="3402"/>
          <w:tab w:val="left" w:pos="5670"/>
          <w:tab w:val="left" w:pos="7938"/>
        </w:tabs>
        <w:spacing w:before="60"/>
        <w:jc w:val="both"/>
        <w:rPr>
          <w:rFonts w:eastAsia="Calibri"/>
          <w:sz w:val="24"/>
        </w:rPr>
      </w:pPr>
      <w:r w:rsidRPr="00FB7A16">
        <w:rPr>
          <w:b/>
          <w:sz w:val="24"/>
        </w:rPr>
        <w:t xml:space="preserve">Câu 18. </w:t>
      </w:r>
      <w:r w:rsidRPr="00FB7A16">
        <w:rPr>
          <w:rFonts w:eastAsia="Calibri"/>
          <w:sz w:val="24"/>
        </w:rPr>
        <w:t>Trong không gian Oxyz cho mặt phẳng (P): 3x – z +2 = 0. Vecto nào dưới đây là vecto pháp tuyến của (P) ?</w:t>
      </w:r>
    </w:p>
    <w:p w14:paraId="4962E572" w14:textId="77777777" w:rsidR="00A77B3E" w:rsidRPr="00FB7A16" w:rsidRDefault="00FB7A16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 w:rsidRPr="00FB7A16">
        <w:rPr>
          <w:b/>
        </w:rPr>
        <w:tab/>
        <w:t>A.</w:t>
      </w:r>
      <w:r w:rsidRPr="00FB7A16">
        <w:t xml:space="preserve"> </w:t>
      </w:r>
      <w:r w:rsidRPr="00FB7A16">
        <w:rPr>
          <w:position w:val="-12"/>
        </w:rPr>
        <w:object w:dxaOrig="1440" w:dyaOrig="420" w14:anchorId="1AFEF5F7">
          <v:shape id="_x0000_i1070" type="#_x0000_t75" style="width:1in;height:21pt" o:ole="">
            <v:imagedata r:id="rId98" o:title=""/>
          </v:shape>
          <o:OLEObject Type="Embed" ProgID="Equation.DSMT4" ShapeID="_x0000_i1070" DrawAspect="Content" ObjectID="_1677494246" r:id="rId99"/>
        </w:object>
      </w:r>
      <w:r w:rsidRPr="00FB7A16">
        <w:rPr>
          <w:b/>
        </w:rPr>
        <w:tab/>
        <w:t>B.</w:t>
      </w:r>
      <w:r w:rsidRPr="00FB7A16">
        <w:t xml:space="preserve"> </w:t>
      </w:r>
      <w:r w:rsidRPr="00FB7A16">
        <w:rPr>
          <w:position w:val="-12"/>
        </w:rPr>
        <w:object w:dxaOrig="1540" w:dyaOrig="420" w14:anchorId="422ECF5C">
          <v:shape id="_x0000_i1071" type="#_x0000_t75" style="width:76.5pt;height:21pt" o:ole="">
            <v:imagedata r:id="rId100" o:title=""/>
          </v:shape>
          <o:OLEObject Type="Embed" ProgID="Equation.DSMT4" ShapeID="_x0000_i1071" DrawAspect="Content" ObjectID="_1677494247" r:id="rId101"/>
        </w:object>
      </w:r>
      <w:r w:rsidRPr="00FB7A16">
        <w:rPr>
          <w:b/>
        </w:rPr>
        <w:tab/>
        <w:t>C.</w:t>
      </w:r>
      <w:r w:rsidRPr="00FB7A16">
        <w:t xml:space="preserve"> </w:t>
      </w:r>
      <w:r w:rsidRPr="00FB7A16">
        <w:rPr>
          <w:position w:val="-12"/>
        </w:rPr>
        <w:object w:dxaOrig="1420" w:dyaOrig="420" w14:anchorId="18D5D2F7">
          <v:shape id="_x0000_i1072" type="#_x0000_t75" style="width:71.25pt;height:21pt" o:ole="">
            <v:imagedata r:id="rId102" o:title=""/>
          </v:shape>
          <o:OLEObject Type="Embed" ProgID="Equation.DSMT4" ShapeID="_x0000_i1072" DrawAspect="Content" ObjectID="_1677494248" r:id="rId103"/>
        </w:object>
      </w:r>
      <w:r w:rsidRPr="00FB7A16">
        <w:rPr>
          <w:b/>
        </w:rPr>
        <w:tab/>
        <w:t>D.</w:t>
      </w:r>
      <w:r w:rsidRPr="00FB7A16">
        <w:t xml:space="preserve"> </w:t>
      </w:r>
      <w:r w:rsidRPr="00FB7A16">
        <w:rPr>
          <w:position w:val="-12"/>
        </w:rPr>
        <w:object w:dxaOrig="1400" w:dyaOrig="420" w14:anchorId="5E0B1FB3">
          <v:shape id="_x0000_i1073" type="#_x0000_t75" style="width:69.75pt;height:21pt" o:ole="">
            <v:imagedata r:id="rId104" o:title=""/>
          </v:shape>
          <o:OLEObject Type="Embed" ProgID="Equation.DSMT4" ShapeID="_x0000_i1073" DrawAspect="Content" ObjectID="_1677494249" r:id="rId105"/>
        </w:object>
      </w:r>
    </w:p>
    <w:p w14:paraId="72093036" w14:textId="77777777" w:rsidR="00202B39" w:rsidRPr="00FB7A16" w:rsidRDefault="00FB7A16" w:rsidP="00202B39">
      <w:pPr>
        <w:pStyle w:val="Normal0"/>
        <w:tabs>
          <w:tab w:val="left" w:pos="993"/>
          <w:tab w:val="left" w:pos="3402"/>
          <w:tab w:val="left" w:pos="5670"/>
          <w:tab w:val="left" w:pos="7938"/>
        </w:tabs>
        <w:spacing w:before="60"/>
        <w:jc w:val="both"/>
        <w:rPr>
          <w:rFonts w:eastAsia="Calibri"/>
          <w:sz w:val="24"/>
        </w:rPr>
      </w:pPr>
      <w:r w:rsidRPr="00FB7A16">
        <w:rPr>
          <w:b/>
          <w:sz w:val="24"/>
        </w:rPr>
        <w:t xml:space="preserve">Câu 19. </w:t>
      </w:r>
      <w:r w:rsidRPr="00FB7A16">
        <w:rPr>
          <w:rFonts w:eastAsia="Calibri"/>
          <w:sz w:val="24"/>
        </w:rPr>
        <w:t xml:space="preserve">Trong không gian Oxyz, cho mặt phẳng (P) đi qua điểm M( -1;2;0) có vecto pháp tuyến </w:t>
      </w:r>
      <w:r w:rsidRPr="00FB7A16">
        <w:rPr>
          <w:position w:val="-10"/>
          <w:sz w:val="24"/>
        </w:rPr>
        <w:object w:dxaOrig="1300" w:dyaOrig="400" w14:anchorId="6BCC0B4A">
          <v:shape id="_x0000_i1074" type="#_x0000_t75" style="width:65.25pt;height:20.25pt" o:ole="">
            <v:imagedata r:id="rId106" o:title=""/>
          </v:shape>
          <o:OLEObject Type="Embed" ProgID="Equation.DSMT4" ShapeID="_x0000_i1074" DrawAspect="Content" ObjectID="_1677494250" r:id="rId107"/>
        </w:object>
      </w:r>
      <w:r w:rsidRPr="00FB7A16">
        <w:rPr>
          <w:sz w:val="24"/>
        </w:rPr>
        <w:t>. Phương trình nào sau đây là phương trình của (P) ?</w:t>
      </w:r>
    </w:p>
    <w:p w14:paraId="658B73BD" w14:textId="77777777" w:rsidR="00A77B3E" w:rsidRPr="00FB7A16" w:rsidRDefault="00FB7A16">
      <w:pPr>
        <w:tabs>
          <w:tab w:val="left" w:pos="280"/>
          <w:tab w:val="left" w:pos="5240"/>
        </w:tabs>
        <w:spacing w:before="60"/>
      </w:pPr>
      <w:r w:rsidRPr="00FB7A16">
        <w:rPr>
          <w:b/>
        </w:rPr>
        <w:tab/>
        <w:t>A.</w:t>
      </w:r>
      <w:r w:rsidRPr="00FB7A16">
        <w:t xml:space="preserve"> </w:t>
      </w:r>
      <w:r w:rsidRPr="00FB7A16">
        <w:rPr>
          <w:rFonts w:eastAsia="Calibri"/>
          <w:color w:val="000000"/>
        </w:rPr>
        <w:t>–x + 2y -7 = 0</w:t>
      </w:r>
      <w:r w:rsidRPr="00FB7A16">
        <w:rPr>
          <w:b/>
        </w:rPr>
        <w:tab/>
        <w:t>B.</w:t>
      </w:r>
      <w:r w:rsidRPr="00FB7A16">
        <w:t xml:space="preserve"> </w:t>
      </w:r>
      <w:r w:rsidRPr="00FB7A16">
        <w:rPr>
          <w:rFonts w:eastAsia="Calibri"/>
          <w:color w:val="000000"/>
        </w:rPr>
        <w:t>x + 4y + z – 7 = 0</w:t>
      </w:r>
    </w:p>
    <w:p w14:paraId="31E3F7B2" w14:textId="77777777" w:rsidR="00A77B3E" w:rsidRPr="00FB7A16" w:rsidRDefault="00FB7A16">
      <w:pPr>
        <w:tabs>
          <w:tab w:val="left" w:pos="280"/>
          <w:tab w:val="left" w:pos="5240"/>
        </w:tabs>
        <w:spacing w:before="60"/>
      </w:pPr>
      <w:r w:rsidRPr="00FB7A16">
        <w:rPr>
          <w:b/>
        </w:rPr>
        <w:tab/>
        <w:t>C.</w:t>
      </w:r>
      <w:r w:rsidRPr="00FB7A16">
        <w:t xml:space="preserve"> </w:t>
      </w:r>
      <w:r w:rsidRPr="00FB7A16">
        <w:rPr>
          <w:rFonts w:eastAsia="Calibri"/>
          <w:color w:val="000000"/>
        </w:rPr>
        <w:t>x + 4y – z – 7 = 0</w:t>
      </w:r>
      <w:r w:rsidRPr="00FB7A16">
        <w:rPr>
          <w:b/>
        </w:rPr>
        <w:tab/>
        <w:t>D.</w:t>
      </w:r>
      <w:r w:rsidRPr="00FB7A16">
        <w:t xml:space="preserve"> </w:t>
      </w:r>
      <w:r w:rsidRPr="00FB7A16">
        <w:rPr>
          <w:rFonts w:eastAsia="Calibri"/>
          <w:color w:val="000000"/>
        </w:rPr>
        <w:t>–x + 2y -8 = 0</w:t>
      </w:r>
    </w:p>
    <w:p w14:paraId="11A23FEF" w14:textId="77777777" w:rsidR="005D665A" w:rsidRPr="00FB7A16" w:rsidRDefault="00FB7A16" w:rsidP="005D665A">
      <w:pPr>
        <w:pStyle w:val="Normal0"/>
        <w:tabs>
          <w:tab w:val="left" w:pos="900"/>
          <w:tab w:val="left" w:pos="1080"/>
        </w:tabs>
        <w:spacing w:before="60"/>
        <w:rPr>
          <w:sz w:val="24"/>
        </w:rPr>
      </w:pPr>
      <w:r w:rsidRPr="00FB7A16">
        <w:rPr>
          <w:b/>
          <w:sz w:val="24"/>
        </w:rPr>
        <w:t xml:space="preserve">Câu 20. </w:t>
      </w:r>
      <w:r w:rsidRPr="00FB7A16">
        <w:rPr>
          <w:sz w:val="24"/>
          <w:lang w:val="nl-NL"/>
        </w:rPr>
        <w:t xml:space="preserve">Trong không gian với hệ tọa độ </w:t>
      </w:r>
      <w:r w:rsidRPr="00FB7A16">
        <w:rPr>
          <w:sz w:val="24"/>
          <w:lang w:val="vi-VN"/>
        </w:rPr>
        <w:t>Oxyz</w:t>
      </w:r>
      <w:r w:rsidRPr="00FB7A16">
        <w:rPr>
          <w:sz w:val="24"/>
        </w:rPr>
        <w:t xml:space="preserve"> cho hai điểm A(-2;2;-2), B(3;-3;3) và mặt phẳng </w:t>
      </w:r>
    </w:p>
    <w:p w14:paraId="187B6641" w14:textId="77777777" w:rsidR="00C530E4" w:rsidRPr="00FB7A16" w:rsidRDefault="00FB7A16" w:rsidP="005D665A">
      <w:pPr>
        <w:pStyle w:val="Normal0"/>
        <w:tabs>
          <w:tab w:val="left" w:pos="900"/>
          <w:tab w:val="left" w:pos="1080"/>
        </w:tabs>
        <w:spacing w:before="60"/>
        <w:ind w:firstLine="280"/>
        <w:rPr>
          <w:sz w:val="24"/>
        </w:rPr>
      </w:pPr>
      <w:r w:rsidRPr="00FB7A16">
        <w:rPr>
          <w:sz w:val="24"/>
        </w:rPr>
        <w:t xml:space="preserve">(P) : x + y + z + 15 = 0. Điểm M bất kỳ thỏa mãn </w:t>
      </w:r>
      <w:r w:rsidRPr="00FB7A16">
        <w:rPr>
          <w:position w:val="-26"/>
          <w:sz w:val="24"/>
        </w:rPr>
        <w:object w:dxaOrig="980" w:dyaOrig="680" w14:anchorId="0DD9F9FE">
          <v:shape id="_x0000_i1075" type="#_x0000_t75" style="width:49.5pt;height:33.75pt" o:ole="">
            <v:imagedata r:id="rId108" o:title=""/>
          </v:shape>
          <o:OLEObject Type="Embed" ProgID="Equation.DSMT4" ShapeID="_x0000_i1075" DrawAspect="Content" ObjectID="_1677494251" r:id="rId109"/>
        </w:object>
      </w:r>
      <w:r w:rsidRPr="00FB7A16">
        <w:rPr>
          <w:sz w:val="24"/>
        </w:rPr>
        <w:t>. Khi đó khoảng cách lớn nhất từ M đến mặt phẳng (P) là</w:t>
      </w:r>
    </w:p>
    <w:p w14:paraId="510E8874" w14:textId="77777777" w:rsidR="00A77B3E" w:rsidRPr="00FB7A16" w:rsidRDefault="00FB7A16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 w:rsidRPr="00FB7A16">
        <w:rPr>
          <w:b/>
        </w:rPr>
        <w:lastRenderedPageBreak/>
        <w:tab/>
        <w:t>A.</w:t>
      </w:r>
      <w:r w:rsidRPr="00FB7A16">
        <w:t xml:space="preserve"> </w:t>
      </w:r>
      <w:r w:rsidRPr="00FB7A16">
        <w:rPr>
          <w:position w:val="-30"/>
        </w:rPr>
        <w:object w:dxaOrig="560" w:dyaOrig="720" w14:anchorId="7E582C28">
          <v:shape id="_x0000_i1076" type="#_x0000_t75" style="width:27.75pt;height:36pt" o:ole="">
            <v:imagedata r:id="rId110" o:title=""/>
          </v:shape>
          <o:OLEObject Type="Embed" ProgID="Equation.DSMT4" ShapeID="_x0000_i1076" DrawAspect="Content" ObjectID="_1677494252" r:id="rId111"/>
        </w:object>
      </w:r>
      <w:r w:rsidRPr="00FB7A16">
        <w:rPr>
          <w:b/>
        </w:rPr>
        <w:tab/>
        <w:t>B.</w:t>
      </w:r>
      <w:r w:rsidRPr="00FB7A16">
        <w:t xml:space="preserve"> </w:t>
      </w:r>
      <w:r w:rsidRPr="00FB7A16">
        <w:rPr>
          <w:position w:val="-30"/>
        </w:rPr>
        <w:object w:dxaOrig="420" w:dyaOrig="719" w14:anchorId="17A30527">
          <v:shape id="_x0000_i1077" type="#_x0000_t75" style="width:21pt;height:36pt" o:ole="">
            <v:imagedata r:id="rId112" o:title=""/>
          </v:shape>
          <o:OLEObject Type="Embed" ProgID="Equation.DSMT4" ShapeID="_x0000_i1077" DrawAspect="Content" ObjectID="_1677494253" r:id="rId113"/>
        </w:object>
      </w:r>
      <w:r w:rsidRPr="00FB7A16">
        <w:rPr>
          <w:b/>
        </w:rPr>
        <w:tab/>
        <w:t>C.</w:t>
      </w:r>
      <w:r w:rsidRPr="00FB7A16">
        <w:t xml:space="preserve"> </w:t>
      </w:r>
      <w:r w:rsidRPr="00FB7A16">
        <w:rPr>
          <w:position w:val="-8"/>
        </w:rPr>
        <w:object w:dxaOrig="620" w:dyaOrig="380" w14:anchorId="64095E24">
          <v:shape id="_x0000_i1078" type="#_x0000_t75" style="width:31.5pt;height:18.75pt" o:ole="">
            <v:imagedata r:id="rId114" o:title=""/>
          </v:shape>
          <o:OLEObject Type="Embed" ProgID="Equation.DSMT4" ShapeID="_x0000_i1078" DrawAspect="Content" ObjectID="_1677494254" r:id="rId115"/>
        </w:object>
      </w:r>
      <w:r w:rsidRPr="00FB7A16">
        <w:rPr>
          <w:b/>
        </w:rPr>
        <w:tab/>
        <w:t>D.</w:t>
      </w:r>
      <w:r w:rsidRPr="00FB7A16">
        <w:t xml:space="preserve"> </w:t>
      </w:r>
      <w:r w:rsidRPr="00FB7A16">
        <w:rPr>
          <w:position w:val="-8"/>
        </w:rPr>
        <w:object w:dxaOrig="520" w:dyaOrig="380" w14:anchorId="566D7507">
          <v:shape id="_x0000_i1079" type="#_x0000_t75" style="width:26.25pt;height:18.75pt" o:ole="">
            <v:imagedata r:id="rId116" o:title=""/>
          </v:shape>
          <o:OLEObject Type="Embed" ProgID="Equation.DSMT4" ShapeID="_x0000_i1079" DrawAspect="Content" ObjectID="_1677494255" r:id="rId117"/>
        </w:object>
      </w:r>
    </w:p>
    <w:p w14:paraId="3595B6DD" w14:textId="77777777" w:rsidR="00710725" w:rsidRPr="00FB7A16" w:rsidRDefault="00FB7A16" w:rsidP="00710725">
      <w:pPr>
        <w:pStyle w:val="Normal0"/>
        <w:spacing w:before="60"/>
        <w:jc w:val="both"/>
        <w:rPr>
          <w:sz w:val="24"/>
        </w:rPr>
      </w:pPr>
      <w:r w:rsidRPr="00FB7A16">
        <w:rPr>
          <w:b/>
          <w:sz w:val="24"/>
        </w:rPr>
        <w:t xml:space="preserve">Câu 21. </w:t>
      </w:r>
      <w:r w:rsidRPr="00FB7A16">
        <w:rPr>
          <w:sz w:val="24"/>
        </w:rPr>
        <w:t xml:space="preserve">Họ tất cả các nguyên hàm của hàm số </w:t>
      </w:r>
      <w:r w:rsidRPr="00FB7A16">
        <w:rPr>
          <w:position w:val="-28"/>
          <w:sz w:val="24"/>
        </w:rPr>
        <w:object w:dxaOrig="1142" w:dyaOrig="693" w14:anchorId="402F613D">
          <v:shape id="_x0000_i1080" type="#_x0000_t75" style="width:57pt;height:34.5pt" o:ole="">
            <v:imagedata r:id="rId118" o:title=""/>
          </v:shape>
          <o:OLEObject Type="Embed" ProgID="Equation.DSMT4" ShapeID="_x0000_i1080" DrawAspect="Content" ObjectID="_1677494256" r:id="rId119"/>
        </w:object>
      </w:r>
      <w:r w:rsidRPr="00FB7A16">
        <w:rPr>
          <w:sz w:val="24"/>
        </w:rPr>
        <w:t xml:space="preserve"> là </w:t>
      </w:r>
    </w:p>
    <w:p w14:paraId="4B950544" w14:textId="77777777" w:rsidR="00A77B3E" w:rsidRPr="00FB7A16" w:rsidRDefault="00FB7A16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 w:rsidRPr="00FB7A16">
        <w:rPr>
          <w:b/>
        </w:rPr>
        <w:tab/>
        <w:t>A.</w:t>
      </w:r>
      <w:r w:rsidRPr="00FB7A16">
        <w:t xml:space="preserve"> </w:t>
      </w:r>
      <w:r w:rsidRPr="00FB7A16">
        <w:rPr>
          <w:position w:val="-6"/>
        </w:rPr>
        <w:object w:dxaOrig="1188" w:dyaOrig="269" w14:anchorId="74B236E0">
          <v:shape id="_x0000_i1081" type="#_x0000_t75" style="width:59.25pt;height:13.5pt" o:ole="">
            <v:imagedata r:id="rId120" o:title=""/>
          </v:shape>
          <o:OLEObject Type="Embed" ProgID="Equation.DSMT4" ShapeID="_x0000_i1081" DrawAspect="Content" ObjectID="_1677494257" r:id="rId121"/>
        </w:object>
      </w:r>
      <w:r w:rsidRPr="00FB7A16">
        <w:rPr>
          <w:b/>
        </w:rPr>
        <w:tab/>
        <w:t>B.</w:t>
      </w:r>
      <w:r w:rsidRPr="00FB7A16">
        <w:t xml:space="preserve"> </w:t>
      </w:r>
      <w:r w:rsidRPr="00FB7A16">
        <w:rPr>
          <w:position w:val="-6"/>
        </w:rPr>
        <w:object w:dxaOrig="1040" w:dyaOrig="269" w14:anchorId="73F027C8">
          <v:shape id="_x0000_i1082" type="#_x0000_t75" style="width:51.75pt;height:13.5pt" o:ole="">
            <v:imagedata r:id="rId122" o:title=""/>
          </v:shape>
          <o:OLEObject Type="Embed" ProgID="Equation.DSMT4" ShapeID="_x0000_i1082" DrawAspect="Content" ObjectID="_1677494258" r:id="rId123"/>
        </w:object>
      </w:r>
      <w:r w:rsidRPr="00FB7A16">
        <w:rPr>
          <w:b/>
        </w:rPr>
        <w:tab/>
        <w:t>C.</w:t>
      </w:r>
      <w:r w:rsidRPr="00FB7A16">
        <w:t xml:space="preserve"> </w:t>
      </w:r>
      <w:r w:rsidRPr="00FB7A16">
        <w:rPr>
          <w:position w:val="-6"/>
        </w:rPr>
        <w:object w:dxaOrig="989" w:dyaOrig="269" w14:anchorId="5F331FF6">
          <v:shape id="_x0000_i1083" type="#_x0000_t75" style="width:49.5pt;height:13.5pt" o:ole="">
            <v:imagedata r:id="rId124" o:title=""/>
          </v:shape>
          <o:OLEObject Type="Embed" ProgID="Equation.DSMT4" ShapeID="_x0000_i1083" DrawAspect="Content" ObjectID="_1677494259" r:id="rId125"/>
        </w:object>
      </w:r>
      <w:r w:rsidRPr="00FB7A16">
        <w:rPr>
          <w:b/>
        </w:rPr>
        <w:tab/>
        <w:t>D.</w:t>
      </w:r>
      <w:r w:rsidRPr="00FB7A16">
        <w:t xml:space="preserve"> </w:t>
      </w:r>
      <w:r w:rsidRPr="00FB7A16">
        <w:rPr>
          <w:position w:val="-6"/>
        </w:rPr>
        <w:object w:dxaOrig="1188" w:dyaOrig="269" w14:anchorId="475E0765">
          <v:shape id="_x0000_i1084" type="#_x0000_t75" style="width:59.25pt;height:13.5pt" o:ole="">
            <v:imagedata r:id="rId126" o:title=""/>
          </v:shape>
          <o:OLEObject Type="Embed" ProgID="Equation.DSMT4" ShapeID="_x0000_i1084" DrawAspect="Content" ObjectID="_1677494260" r:id="rId127"/>
        </w:object>
      </w:r>
    </w:p>
    <w:p w14:paraId="2EF7D866" w14:textId="77777777" w:rsidR="00D230CC" w:rsidRPr="00FB7A16" w:rsidRDefault="00FB7A16" w:rsidP="00D230CC">
      <w:pPr>
        <w:pStyle w:val="Normal0"/>
        <w:tabs>
          <w:tab w:val="left" w:pos="993"/>
          <w:tab w:val="left" w:pos="3402"/>
          <w:tab w:val="left" w:pos="5670"/>
          <w:tab w:val="left" w:pos="7938"/>
        </w:tabs>
        <w:spacing w:before="60"/>
        <w:jc w:val="both"/>
        <w:rPr>
          <w:rFonts w:eastAsia="Calibri"/>
          <w:sz w:val="24"/>
        </w:rPr>
      </w:pPr>
      <w:r w:rsidRPr="00FB7A16">
        <w:rPr>
          <w:b/>
          <w:sz w:val="24"/>
        </w:rPr>
        <w:t xml:space="preserve">Câu 22. </w:t>
      </w:r>
      <w:r w:rsidRPr="00FB7A16">
        <w:rPr>
          <w:rFonts w:eastAsia="Calibri"/>
          <w:sz w:val="24"/>
        </w:rPr>
        <w:t>Phần thực của số phức z = 3i – 7 là</w:t>
      </w:r>
    </w:p>
    <w:p w14:paraId="75357A99" w14:textId="77777777" w:rsidR="00A77B3E" w:rsidRPr="00FB7A16" w:rsidRDefault="00FB7A16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 w:rsidRPr="00FB7A16">
        <w:rPr>
          <w:b/>
        </w:rPr>
        <w:tab/>
        <w:t>A.</w:t>
      </w:r>
      <w:r w:rsidRPr="00FB7A16">
        <w:t xml:space="preserve"> </w:t>
      </w:r>
      <w:r w:rsidRPr="00FB7A16">
        <w:rPr>
          <w:rFonts w:eastAsia="Calibri"/>
          <w:color w:val="000000"/>
        </w:rPr>
        <w:t>-7</w:t>
      </w:r>
      <w:r w:rsidRPr="00FB7A16">
        <w:rPr>
          <w:b/>
        </w:rPr>
        <w:tab/>
        <w:t>B.</w:t>
      </w:r>
      <w:r w:rsidRPr="00FB7A16">
        <w:t xml:space="preserve"> </w:t>
      </w:r>
      <w:r w:rsidRPr="00FB7A16">
        <w:rPr>
          <w:rFonts w:eastAsia="Calibri"/>
          <w:color w:val="000000"/>
        </w:rPr>
        <w:t>-3</w:t>
      </w:r>
      <w:r w:rsidRPr="00FB7A16">
        <w:rPr>
          <w:b/>
        </w:rPr>
        <w:tab/>
        <w:t>C.</w:t>
      </w:r>
      <w:r w:rsidRPr="00FB7A16">
        <w:t xml:space="preserve"> </w:t>
      </w:r>
      <w:r w:rsidRPr="00FB7A16">
        <w:rPr>
          <w:rFonts w:eastAsia="Calibri"/>
          <w:color w:val="000000"/>
        </w:rPr>
        <w:t>7</w:t>
      </w:r>
      <w:r w:rsidRPr="00FB7A16">
        <w:rPr>
          <w:b/>
        </w:rPr>
        <w:tab/>
        <w:t>D.</w:t>
      </w:r>
      <w:r w:rsidRPr="00FB7A16">
        <w:t xml:space="preserve"> </w:t>
      </w:r>
      <w:r w:rsidRPr="00FB7A16">
        <w:rPr>
          <w:rFonts w:eastAsia="Calibri"/>
          <w:color w:val="000000"/>
        </w:rPr>
        <w:t>3</w:t>
      </w:r>
    </w:p>
    <w:p w14:paraId="1FAD2C9B" w14:textId="77777777" w:rsidR="00736842" w:rsidRPr="00FB7A16" w:rsidRDefault="00FB7A16" w:rsidP="001A3D84">
      <w:pPr>
        <w:pStyle w:val="Normal0"/>
        <w:spacing w:before="60"/>
        <w:jc w:val="both"/>
        <w:rPr>
          <w:sz w:val="24"/>
          <w:lang w:val="vi-VN"/>
        </w:rPr>
      </w:pPr>
      <w:r w:rsidRPr="00FB7A16">
        <w:rPr>
          <w:b/>
          <w:sz w:val="24"/>
        </w:rPr>
        <w:t xml:space="preserve">Câu 23. </w:t>
      </w:r>
      <w:r w:rsidRPr="00FB7A16">
        <w:rPr>
          <w:sz w:val="24"/>
          <w:lang w:val="nl-NL"/>
        </w:rPr>
        <w:t>Tính diện tích hình phẳng giới hạn bởi các đường</w:t>
      </w:r>
      <w:r w:rsidRPr="00FB7A16">
        <w:rPr>
          <w:sz w:val="24"/>
          <w:lang w:val="vi-VN"/>
        </w:rPr>
        <w:t xml:space="preserve">: </w:t>
      </w:r>
      <w:r w:rsidRPr="00FB7A16">
        <w:rPr>
          <w:sz w:val="24"/>
          <w:lang w:val="nl-NL"/>
        </w:rPr>
        <w:t xml:space="preserve"> </w:t>
      </w:r>
      <w:r w:rsidRPr="00FB7A16">
        <w:rPr>
          <w:position w:val="-10"/>
          <w:sz w:val="24"/>
        </w:rPr>
        <w:object w:dxaOrig="700" w:dyaOrig="380" w14:anchorId="7D4E7E29">
          <v:shape id="_x0000_i1085" type="#_x0000_t75" style="width:35.25pt;height:18.75pt" o:ole="">
            <v:imagedata r:id="rId128" o:title=""/>
          </v:shape>
          <o:OLEObject Type="Embed" ProgID="Equation.DSMT4" ShapeID="_x0000_i1085" DrawAspect="Content" ObjectID="_1677494261" r:id="rId129"/>
        </w:object>
      </w:r>
      <w:r w:rsidRPr="00FB7A16">
        <w:rPr>
          <w:sz w:val="24"/>
          <w:lang w:val="nl-NL"/>
        </w:rPr>
        <w:t xml:space="preserve">, </w:t>
      </w:r>
      <w:r w:rsidRPr="00FB7A16">
        <w:rPr>
          <w:position w:val="-26"/>
          <w:sz w:val="24"/>
        </w:rPr>
        <w:object w:dxaOrig="1380" w:dyaOrig="680" w14:anchorId="474AEE3E">
          <v:shape id="_x0000_i1086" type="#_x0000_t75" style="width:69pt;height:33.75pt" o:ole="">
            <v:imagedata r:id="rId130" o:title=""/>
          </v:shape>
          <o:OLEObject Type="Embed" ProgID="Equation.DSMT4" ShapeID="_x0000_i1086" DrawAspect="Content" ObjectID="_1677494262" r:id="rId131"/>
        </w:object>
      </w:r>
      <w:r w:rsidRPr="00FB7A16">
        <w:rPr>
          <w:sz w:val="24"/>
          <w:lang w:val="nl-NL"/>
        </w:rPr>
        <w:t xml:space="preserve"> và </w:t>
      </w:r>
      <w:r w:rsidRPr="00FB7A16">
        <w:rPr>
          <w:sz w:val="24"/>
          <w:lang w:val="vi-VN"/>
        </w:rPr>
        <w:t>y = 0.</w:t>
      </w:r>
    </w:p>
    <w:p w14:paraId="5194F4DF" w14:textId="77777777" w:rsidR="00A77B3E" w:rsidRPr="00FB7A16" w:rsidRDefault="00FB7A16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 w:rsidRPr="00FB7A16">
        <w:rPr>
          <w:b/>
        </w:rPr>
        <w:tab/>
        <w:t>A.</w:t>
      </w:r>
      <w:r w:rsidRPr="00FB7A16">
        <w:t xml:space="preserve"> </w:t>
      </w:r>
      <w:r w:rsidRPr="00FB7A16">
        <w:rPr>
          <w:b/>
          <w:position w:val="-24"/>
        </w:rPr>
        <w:object w:dxaOrig="239" w:dyaOrig="617" w14:anchorId="20A2AA66">
          <v:shape id="_x0000_i1087" type="#_x0000_t75" style="width:12pt;height:31.5pt" o:ole="">
            <v:imagedata r:id="rId132" o:title=""/>
          </v:shape>
          <o:OLEObject Type="Embed" ProgID="Equation.DSMT4" ShapeID="_x0000_i1087" DrawAspect="Content" ObjectID="_1677494263" r:id="rId133"/>
        </w:object>
      </w:r>
      <w:r w:rsidRPr="00FB7A16">
        <w:rPr>
          <w:b/>
        </w:rPr>
        <w:tab/>
        <w:t>B.</w:t>
      </w:r>
      <w:r w:rsidRPr="00FB7A16">
        <w:t xml:space="preserve"> </w:t>
      </w:r>
      <w:r w:rsidRPr="00FB7A16">
        <w:rPr>
          <w:b/>
          <w:position w:val="-24"/>
        </w:rPr>
        <w:object w:dxaOrig="343" w:dyaOrig="615" w14:anchorId="1B6FD7C9">
          <v:shape id="_x0000_i1088" type="#_x0000_t75" style="width:17.25pt;height:30.75pt" o:ole="">
            <v:imagedata r:id="rId134" o:title=""/>
          </v:shape>
          <o:OLEObject Type="Embed" ProgID="Equation.DSMT4" ShapeID="_x0000_i1088" DrawAspect="Content" ObjectID="_1677494264" r:id="rId135"/>
        </w:object>
      </w:r>
      <w:r w:rsidRPr="00FB7A16">
        <w:rPr>
          <w:b/>
        </w:rPr>
        <w:tab/>
        <w:t>C.</w:t>
      </w:r>
      <w:r w:rsidRPr="00FB7A16">
        <w:t xml:space="preserve"> </w:t>
      </w:r>
      <w:r w:rsidRPr="00FB7A16">
        <w:rPr>
          <w:b/>
          <w:position w:val="-24"/>
        </w:rPr>
        <w:object w:dxaOrig="301" w:dyaOrig="617" w14:anchorId="2CB5ED7F">
          <v:shape id="_x0000_i1089" type="#_x0000_t75" style="width:15pt;height:31.5pt" o:ole="">
            <v:imagedata r:id="rId136" o:title=""/>
          </v:shape>
          <o:OLEObject Type="Embed" ProgID="Equation.DSMT4" ShapeID="_x0000_i1089" DrawAspect="Content" ObjectID="_1677494265" r:id="rId137"/>
        </w:object>
      </w:r>
      <w:r w:rsidRPr="00FB7A16">
        <w:rPr>
          <w:b/>
        </w:rPr>
        <w:tab/>
        <w:t>D.</w:t>
      </w:r>
      <w:r w:rsidRPr="00FB7A16">
        <w:t xml:space="preserve"> </w:t>
      </w:r>
      <w:r w:rsidRPr="00FB7A16">
        <w:rPr>
          <w:b/>
          <w:position w:val="-24"/>
        </w:rPr>
        <w:object w:dxaOrig="343" w:dyaOrig="615" w14:anchorId="5A64F2CF">
          <v:shape id="_x0000_i1090" type="#_x0000_t75" style="width:17.25pt;height:30.75pt" o:ole="">
            <v:imagedata r:id="rId138" o:title=""/>
          </v:shape>
          <o:OLEObject Type="Embed" ProgID="Equation.DSMT4" ShapeID="_x0000_i1090" DrawAspect="Content" ObjectID="_1677494266" r:id="rId139"/>
        </w:object>
      </w:r>
    </w:p>
    <w:p w14:paraId="5A83028D" w14:textId="77777777" w:rsidR="003D7BDD" w:rsidRPr="00FB7A16" w:rsidRDefault="00FB7A16" w:rsidP="009963EF">
      <w:pPr>
        <w:pStyle w:val="Normal0"/>
        <w:spacing w:before="60"/>
        <w:rPr>
          <w:rFonts w:eastAsia="Calibri"/>
          <w:sz w:val="24"/>
          <w:lang w:val="vi-VN"/>
        </w:rPr>
      </w:pPr>
      <w:r w:rsidRPr="00FB7A16">
        <w:rPr>
          <w:b/>
          <w:sz w:val="24"/>
        </w:rPr>
        <w:t xml:space="preserve">Câu 24. </w:t>
      </w:r>
      <w:r w:rsidRPr="00FB7A16">
        <w:rPr>
          <w:rFonts w:eastAsia="Calibri"/>
          <w:sz w:val="24"/>
          <w:lang w:val="vi-VN"/>
        </w:rPr>
        <w:t xml:space="preserve">Cho hai số phức </w:t>
      </w:r>
      <w:r w:rsidRPr="00FB7A16">
        <w:rPr>
          <w:sz w:val="24"/>
        </w:rPr>
        <w:object w:dxaOrig="1060" w:dyaOrig="360" w14:anchorId="6DC3C896">
          <v:shape id="_x0000_i1091" type="#_x0000_t75" style="width:53.25pt;height:18pt" o:ole="">
            <v:imagedata r:id="rId140" o:title=""/>
          </v:shape>
          <o:OLEObject Type="Embed" ProgID="Equation.DSMT4" ShapeID="_x0000_i1091" DrawAspect="Content" ObjectID="_1677494267" r:id="rId141"/>
        </w:object>
      </w:r>
      <w:r w:rsidRPr="00FB7A16">
        <w:rPr>
          <w:sz w:val="24"/>
          <w:lang w:val="vi-VN"/>
        </w:rPr>
        <w:t xml:space="preserve"> và </w:t>
      </w:r>
      <w:r w:rsidRPr="00FB7A16">
        <w:rPr>
          <w:sz w:val="24"/>
        </w:rPr>
        <w:object w:dxaOrig="1120" w:dyaOrig="360" w14:anchorId="0AF31716">
          <v:shape id="_x0000_i1092" type="#_x0000_t75" style="width:56.25pt;height:18pt" o:ole="">
            <v:imagedata r:id="rId142" o:title=""/>
          </v:shape>
          <o:OLEObject Type="Embed" ProgID="Equation.DSMT4" ShapeID="_x0000_i1092" DrawAspect="Content" ObjectID="_1677494268" r:id="rId143"/>
        </w:object>
      </w:r>
      <w:r w:rsidRPr="00FB7A16">
        <w:rPr>
          <w:sz w:val="24"/>
        </w:rPr>
        <w:t xml:space="preserve">. Khi đó số phức </w:t>
      </w:r>
      <w:r w:rsidRPr="00FB7A16">
        <w:rPr>
          <w:position w:val="-12"/>
          <w:sz w:val="24"/>
        </w:rPr>
        <w:object w:dxaOrig="1100" w:dyaOrig="360" w14:anchorId="2AC94C62">
          <v:shape id="_x0000_i1093" type="#_x0000_t75" style="width:54.75pt;height:18pt" o:ole="">
            <v:imagedata r:id="rId144" o:title=""/>
          </v:shape>
          <o:OLEObject Type="Embed" ProgID="Equation.DSMT4" ShapeID="_x0000_i1093" DrawAspect="Content" ObjectID="_1677494269" r:id="rId145"/>
        </w:object>
      </w:r>
      <w:r w:rsidRPr="00FB7A16">
        <w:rPr>
          <w:sz w:val="24"/>
          <w:lang w:val="vi-VN"/>
        </w:rPr>
        <w:t xml:space="preserve"> là</w:t>
      </w:r>
    </w:p>
    <w:p w14:paraId="6F05B881" w14:textId="77777777" w:rsidR="00A77B3E" w:rsidRPr="00FB7A16" w:rsidRDefault="00FB7A16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 w:rsidRPr="00FB7A16">
        <w:rPr>
          <w:b/>
        </w:rPr>
        <w:tab/>
        <w:t>A.</w:t>
      </w:r>
      <w:r w:rsidRPr="00FB7A16">
        <w:t xml:space="preserve"> </w:t>
      </w:r>
      <w:r w:rsidRPr="00FB7A16">
        <w:rPr>
          <w:rFonts w:eastAsia="Calibri"/>
          <w:color w:val="000000"/>
          <w:lang w:val="vi-VN"/>
        </w:rPr>
        <w:t>z = 3 + 5i</w:t>
      </w:r>
      <w:r w:rsidRPr="00FB7A16">
        <w:rPr>
          <w:b/>
        </w:rPr>
        <w:tab/>
        <w:t>B.</w:t>
      </w:r>
      <w:r w:rsidRPr="00FB7A16">
        <w:t xml:space="preserve"> </w:t>
      </w:r>
      <w:r w:rsidRPr="00FB7A16">
        <w:rPr>
          <w:rFonts w:eastAsia="Calibri"/>
          <w:color w:val="000000"/>
          <w:lang w:val="vi-VN"/>
        </w:rPr>
        <w:t>z = 3- i</w:t>
      </w:r>
      <w:r w:rsidRPr="00FB7A16">
        <w:rPr>
          <w:b/>
        </w:rPr>
        <w:tab/>
        <w:t>C.</w:t>
      </w:r>
      <w:r w:rsidRPr="00FB7A16">
        <w:t xml:space="preserve"> </w:t>
      </w:r>
      <w:r w:rsidRPr="00FB7A16">
        <w:rPr>
          <w:rFonts w:eastAsia="Calibri"/>
          <w:color w:val="000000"/>
          <w:lang w:val="vi-VN"/>
        </w:rPr>
        <w:t>z = -1 - i</w:t>
      </w:r>
      <w:r w:rsidRPr="00FB7A16">
        <w:rPr>
          <w:b/>
        </w:rPr>
        <w:tab/>
        <w:t>D.</w:t>
      </w:r>
      <w:r w:rsidRPr="00FB7A16">
        <w:t xml:space="preserve"> </w:t>
      </w:r>
      <w:r w:rsidRPr="00FB7A16">
        <w:rPr>
          <w:rFonts w:eastAsia="Calibri"/>
          <w:color w:val="000000"/>
          <w:lang w:val="vi-VN"/>
        </w:rPr>
        <w:t>z = 1 + i</w:t>
      </w:r>
    </w:p>
    <w:p w14:paraId="49843289" w14:textId="77777777" w:rsidR="00F53C95" w:rsidRPr="00FB7A16" w:rsidRDefault="00FB7A16" w:rsidP="003D7BDD">
      <w:pPr>
        <w:pStyle w:val="Normal0"/>
        <w:tabs>
          <w:tab w:val="left" w:pos="993"/>
          <w:tab w:val="left" w:pos="3402"/>
          <w:tab w:val="left" w:pos="5670"/>
          <w:tab w:val="left" w:pos="7938"/>
        </w:tabs>
        <w:spacing w:before="60"/>
        <w:jc w:val="both"/>
        <w:rPr>
          <w:rFonts w:eastAsia="Calibri"/>
          <w:sz w:val="24"/>
        </w:rPr>
      </w:pPr>
      <w:r w:rsidRPr="00FB7A16">
        <w:rPr>
          <w:b/>
          <w:sz w:val="24"/>
        </w:rPr>
        <w:t xml:space="preserve">Câu 25. </w:t>
      </w:r>
      <w:r w:rsidRPr="00FB7A16">
        <w:rPr>
          <w:rFonts w:eastAsia="Calibri"/>
          <w:sz w:val="24"/>
        </w:rPr>
        <w:t>Trong không gian Oxyz cho điểm A(2;-4;3). Hình chiếu của A lên mặt phẳng Oyz có tọa độ</w:t>
      </w:r>
    </w:p>
    <w:p w14:paraId="6F938D67" w14:textId="77777777" w:rsidR="00A77B3E" w:rsidRPr="00FB7A16" w:rsidRDefault="00FB7A16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 w:rsidRPr="00FB7A16">
        <w:rPr>
          <w:b/>
        </w:rPr>
        <w:tab/>
        <w:t>A.</w:t>
      </w:r>
      <w:r w:rsidRPr="00FB7A16">
        <w:t xml:space="preserve"> </w:t>
      </w:r>
      <w:r w:rsidRPr="00FB7A16">
        <w:rPr>
          <w:rFonts w:eastAsia="Calibri"/>
          <w:color w:val="000000"/>
        </w:rPr>
        <w:t>(0;-4;0)</w:t>
      </w:r>
      <w:r w:rsidRPr="00FB7A16">
        <w:rPr>
          <w:b/>
        </w:rPr>
        <w:tab/>
        <w:t>B.</w:t>
      </w:r>
      <w:r w:rsidRPr="00FB7A16">
        <w:t xml:space="preserve"> </w:t>
      </w:r>
      <w:r w:rsidRPr="00FB7A16">
        <w:rPr>
          <w:rFonts w:eastAsia="Calibri"/>
          <w:color w:val="000000"/>
        </w:rPr>
        <w:t>(0;-4;3)</w:t>
      </w:r>
      <w:r w:rsidRPr="00FB7A16">
        <w:rPr>
          <w:b/>
        </w:rPr>
        <w:tab/>
        <w:t>C.</w:t>
      </w:r>
      <w:r w:rsidRPr="00FB7A16">
        <w:t xml:space="preserve"> </w:t>
      </w:r>
      <w:r w:rsidRPr="00FB7A16">
        <w:rPr>
          <w:rFonts w:eastAsia="Calibri"/>
          <w:color w:val="000000"/>
        </w:rPr>
        <w:t>(2;-4;0)</w:t>
      </w:r>
      <w:r w:rsidRPr="00FB7A16">
        <w:rPr>
          <w:b/>
        </w:rPr>
        <w:tab/>
        <w:t>D.</w:t>
      </w:r>
      <w:r w:rsidRPr="00FB7A16">
        <w:t xml:space="preserve"> </w:t>
      </w:r>
      <w:r w:rsidRPr="00FB7A16">
        <w:rPr>
          <w:rFonts w:eastAsia="Calibri"/>
          <w:color w:val="000000"/>
        </w:rPr>
        <w:t>(2;0;3)</w:t>
      </w:r>
    </w:p>
    <w:p w14:paraId="0AA4AE3E" w14:textId="77777777" w:rsidR="00F53C95" w:rsidRPr="00FB7A16" w:rsidRDefault="00FB7A16" w:rsidP="003D7BDD">
      <w:pPr>
        <w:pStyle w:val="Normal0"/>
        <w:tabs>
          <w:tab w:val="left" w:pos="993"/>
          <w:tab w:val="left" w:pos="3402"/>
          <w:tab w:val="left" w:pos="5670"/>
          <w:tab w:val="left" w:pos="7938"/>
        </w:tabs>
        <w:spacing w:before="60"/>
        <w:jc w:val="both"/>
        <w:rPr>
          <w:rFonts w:eastAsia="Calibri"/>
          <w:sz w:val="24"/>
          <w:lang w:val="vi-VN"/>
        </w:rPr>
      </w:pPr>
      <w:r w:rsidRPr="00FB7A16">
        <w:rPr>
          <w:b/>
          <w:sz w:val="24"/>
        </w:rPr>
        <w:t xml:space="preserve">Câu 26. </w:t>
      </w:r>
      <w:r w:rsidRPr="00FB7A16">
        <w:rPr>
          <w:rFonts w:eastAsia="Calibri"/>
          <w:sz w:val="24"/>
          <w:lang w:val="vi-VN"/>
        </w:rPr>
        <w:t xml:space="preserve">Cho hai số phức </w:t>
      </w:r>
      <w:r w:rsidRPr="00FB7A16">
        <w:rPr>
          <w:position w:val="-12"/>
          <w:sz w:val="24"/>
        </w:rPr>
        <w:object w:dxaOrig="960" w:dyaOrig="360" w14:anchorId="07841795">
          <v:shape id="_x0000_i1094" type="#_x0000_t75" style="width:48pt;height:18pt" o:ole="">
            <v:imagedata r:id="rId146" o:title=""/>
          </v:shape>
          <o:OLEObject Type="Embed" ProgID="Equation.DSMT4" ShapeID="_x0000_i1094" DrawAspect="Content" ObjectID="_1677494270" r:id="rId147"/>
        </w:object>
      </w:r>
      <w:r w:rsidRPr="00FB7A16">
        <w:rPr>
          <w:sz w:val="24"/>
          <w:lang w:val="vi-VN"/>
        </w:rPr>
        <w:t xml:space="preserve"> và </w:t>
      </w:r>
      <w:r w:rsidRPr="00FB7A16">
        <w:rPr>
          <w:position w:val="-12"/>
          <w:sz w:val="24"/>
        </w:rPr>
        <w:object w:dxaOrig="1060" w:dyaOrig="360" w14:anchorId="718969A5">
          <v:shape id="_x0000_i1095" type="#_x0000_t75" style="width:53.25pt;height:18pt" o:ole="">
            <v:imagedata r:id="rId148" o:title=""/>
          </v:shape>
          <o:OLEObject Type="Embed" ProgID="Equation.DSMT4" ShapeID="_x0000_i1095" DrawAspect="Content" ObjectID="_1677494271" r:id="rId149"/>
        </w:object>
      </w:r>
      <w:r w:rsidRPr="00FB7A16">
        <w:rPr>
          <w:sz w:val="24"/>
        </w:rPr>
        <w:t>.</w:t>
      </w:r>
      <w:r w:rsidRPr="00FB7A16">
        <w:rPr>
          <w:sz w:val="24"/>
          <w:lang w:val="vi-VN"/>
        </w:rPr>
        <w:t xml:space="preserve"> </w:t>
      </w:r>
      <w:r w:rsidRPr="00FB7A16">
        <w:rPr>
          <w:sz w:val="24"/>
        </w:rPr>
        <w:t xml:space="preserve">Khi đó số phức </w:t>
      </w:r>
      <w:r w:rsidRPr="00FB7A16">
        <w:rPr>
          <w:position w:val="-12"/>
          <w:sz w:val="24"/>
        </w:rPr>
        <w:object w:dxaOrig="1100" w:dyaOrig="360" w14:anchorId="3FA6D9D3">
          <v:shape id="_x0000_i1096" type="#_x0000_t75" style="width:54.75pt;height:18pt" o:ole="">
            <v:imagedata r:id="rId150" o:title=""/>
          </v:shape>
          <o:OLEObject Type="Embed" ProgID="Equation.DSMT4" ShapeID="_x0000_i1096" DrawAspect="Content" ObjectID="_1677494272" r:id="rId151"/>
        </w:object>
      </w:r>
      <w:r w:rsidRPr="00FB7A16">
        <w:rPr>
          <w:sz w:val="24"/>
          <w:lang w:val="vi-VN"/>
        </w:rPr>
        <w:t xml:space="preserve"> là</w:t>
      </w:r>
    </w:p>
    <w:p w14:paraId="6ABD43E2" w14:textId="77777777" w:rsidR="00A77B3E" w:rsidRPr="00FB7A16" w:rsidRDefault="00FB7A16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 w:rsidRPr="00FB7A16">
        <w:rPr>
          <w:b/>
        </w:rPr>
        <w:tab/>
        <w:t>A.</w:t>
      </w:r>
      <w:r w:rsidRPr="00FB7A16">
        <w:t xml:space="preserve"> </w:t>
      </w:r>
      <w:r w:rsidRPr="00FB7A16">
        <w:rPr>
          <w:rFonts w:eastAsia="Calibri"/>
          <w:color w:val="000000"/>
          <w:lang w:val="vi-VN"/>
        </w:rPr>
        <w:t>z = 3 - 2i</w:t>
      </w:r>
      <w:r w:rsidRPr="00FB7A16">
        <w:rPr>
          <w:b/>
        </w:rPr>
        <w:tab/>
        <w:t>B.</w:t>
      </w:r>
      <w:r w:rsidRPr="00FB7A16">
        <w:t xml:space="preserve"> </w:t>
      </w:r>
      <w:r w:rsidRPr="00FB7A16">
        <w:rPr>
          <w:rFonts w:eastAsia="Calibri"/>
          <w:color w:val="000000"/>
          <w:lang w:val="vi-VN"/>
        </w:rPr>
        <w:t>z = -3 + 2i</w:t>
      </w:r>
      <w:r w:rsidRPr="00FB7A16">
        <w:rPr>
          <w:b/>
        </w:rPr>
        <w:tab/>
        <w:t>C.</w:t>
      </w:r>
      <w:r w:rsidRPr="00FB7A16">
        <w:t xml:space="preserve"> </w:t>
      </w:r>
      <w:r w:rsidRPr="00FB7A16">
        <w:rPr>
          <w:rFonts w:eastAsia="Calibri"/>
          <w:color w:val="000000"/>
          <w:lang w:val="vi-VN"/>
        </w:rPr>
        <w:t>z = -3 - 2i</w:t>
      </w:r>
      <w:r w:rsidRPr="00FB7A16">
        <w:rPr>
          <w:b/>
        </w:rPr>
        <w:tab/>
        <w:t>D.</w:t>
      </w:r>
      <w:r w:rsidRPr="00FB7A16">
        <w:t xml:space="preserve"> </w:t>
      </w:r>
      <w:r w:rsidRPr="00FB7A16">
        <w:rPr>
          <w:rFonts w:eastAsia="Calibri"/>
          <w:color w:val="000000"/>
          <w:lang w:val="vi-VN"/>
        </w:rPr>
        <w:t>z = 3 + 2i</w:t>
      </w:r>
    </w:p>
    <w:p w14:paraId="79E21A40" w14:textId="77777777" w:rsidR="00985768" w:rsidRPr="00FB7A16" w:rsidRDefault="00FB7A16" w:rsidP="00985768">
      <w:pPr>
        <w:pStyle w:val="Normal0"/>
        <w:spacing w:before="60"/>
        <w:jc w:val="both"/>
        <w:rPr>
          <w:sz w:val="24"/>
        </w:rPr>
      </w:pPr>
      <w:r w:rsidRPr="00FB7A16">
        <w:rPr>
          <w:b/>
          <w:sz w:val="24"/>
        </w:rPr>
        <w:t xml:space="preserve">Câu 27. </w:t>
      </w:r>
      <w:r w:rsidRPr="00FB7A16">
        <w:rPr>
          <w:sz w:val="24"/>
        </w:rPr>
        <w:t xml:space="preserve">Biết </w:t>
      </w:r>
      <w:r w:rsidRPr="00FB7A16">
        <w:rPr>
          <w:position w:val="-34"/>
          <w:sz w:val="24"/>
        </w:rPr>
        <w:object w:dxaOrig="1434" w:dyaOrig="845" w14:anchorId="7EFF494B">
          <v:shape id="_x0000_i1097" type="#_x0000_t75" style="width:1in;height:42pt" o:ole="">
            <v:imagedata r:id="rId152" o:title=""/>
          </v:shape>
          <o:OLEObject Type="Embed" ProgID="Equation.DSMT4" ShapeID="_x0000_i1097" DrawAspect="Content" ObjectID="_1677494273" r:id="rId153"/>
        </w:object>
      </w:r>
      <w:r w:rsidRPr="00FB7A16">
        <w:rPr>
          <w:sz w:val="24"/>
        </w:rPr>
        <w:t xml:space="preserve"> và </w:t>
      </w:r>
      <w:r w:rsidRPr="00FB7A16">
        <w:rPr>
          <w:position w:val="-34"/>
          <w:sz w:val="24"/>
        </w:rPr>
        <w:object w:dxaOrig="1596" w:dyaOrig="845" w14:anchorId="22ABB3B1">
          <v:shape id="_x0000_i1098" type="#_x0000_t75" style="width:79.5pt;height:42pt" o:ole="">
            <v:imagedata r:id="rId154" o:title=""/>
          </v:shape>
          <o:OLEObject Type="Embed" ProgID="Equation.DSMT4" ShapeID="_x0000_i1098" DrawAspect="Content" ObjectID="_1677494274" r:id="rId155"/>
        </w:object>
      </w:r>
      <w:r w:rsidRPr="00FB7A16">
        <w:rPr>
          <w:sz w:val="24"/>
        </w:rPr>
        <w:t xml:space="preserve"> Tính </w:t>
      </w:r>
      <w:r w:rsidRPr="00FB7A16">
        <w:rPr>
          <w:position w:val="-34"/>
          <w:sz w:val="24"/>
        </w:rPr>
        <w:object w:dxaOrig="1818" w:dyaOrig="845" w14:anchorId="30194114">
          <v:shape id="_x0000_i1099" type="#_x0000_t75" style="width:90.75pt;height:42pt" o:ole="">
            <v:imagedata r:id="rId156" o:title=""/>
          </v:shape>
          <o:OLEObject Type="Embed" ProgID="Equation.DSMT4" ShapeID="_x0000_i1099" DrawAspect="Content" ObjectID="_1677494275" r:id="rId157"/>
        </w:object>
      </w:r>
    </w:p>
    <w:p w14:paraId="721611B1" w14:textId="77777777" w:rsidR="00A77B3E" w:rsidRPr="00FB7A16" w:rsidRDefault="00FB7A16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 w:rsidRPr="00FB7A16">
        <w:rPr>
          <w:b/>
        </w:rPr>
        <w:tab/>
        <w:t>A.</w:t>
      </w:r>
      <w:r w:rsidRPr="00FB7A16">
        <w:t xml:space="preserve"> </w:t>
      </w:r>
      <w:r w:rsidRPr="00FB7A16">
        <w:rPr>
          <w:position w:val="-6"/>
        </w:rPr>
        <w:object w:dxaOrig="586" w:dyaOrig="288" w14:anchorId="53E26372">
          <v:shape id="_x0000_i1100" type="#_x0000_t75" style="width:29.25pt;height:14.25pt" o:ole="">
            <v:imagedata r:id="rId158" o:title=""/>
          </v:shape>
          <o:OLEObject Type="Embed" ProgID="Equation.DSMT4" ShapeID="_x0000_i1100" DrawAspect="Content" ObjectID="_1677494276" r:id="rId159"/>
        </w:object>
      </w:r>
      <w:r w:rsidRPr="00FB7A16">
        <w:rPr>
          <w:b/>
        </w:rPr>
        <w:tab/>
        <w:t>B.</w:t>
      </w:r>
      <w:r w:rsidRPr="00FB7A16">
        <w:t xml:space="preserve"> </w:t>
      </w:r>
      <w:r w:rsidRPr="00FB7A16">
        <w:rPr>
          <w:position w:val="-6"/>
        </w:rPr>
        <w:object w:dxaOrig="586" w:dyaOrig="288" w14:anchorId="2F0DFBAF">
          <v:shape id="_x0000_i1101" type="#_x0000_t75" style="width:29.25pt;height:14.25pt" o:ole="">
            <v:imagedata r:id="rId160" o:title=""/>
          </v:shape>
          <o:OLEObject Type="Embed" ProgID="Equation.DSMT4" ShapeID="_x0000_i1101" DrawAspect="Content" ObjectID="_1677494277" r:id="rId161"/>
        </w:object>
      </w:r>
      <w:r w:rsidRPr="00FB7A16">
        <w:rPr>
          <w:b/>
        </w:rPr>
        <w:tab/>
        <w:t>C.</w:t>
      </w:r>
      <w:r w:rsidRPr="00FB7A16">
        <w:t xml:space="preserve"> </w:t>
      </w:r>
      <w:r w:rsidRPr="00FB7A16">
        <w:rPr>
          <w:position w:val="-26"/>
        </w:rPr>
        <w:object w:dxaOrig="640" w:dyaOrig="700" w14:anchorId="467D384C">
          <v:shape id="_x0000_i1102" type="#_x0000_t75" style="width:31.5pt;height:35.25pt" o:ole="">
            <v:imagedata r:id="rId162" o:title=""/>
          </v:shape>
          <o:OLEObject Type="Embed" ProgID="Equation.DSMT4" ShapeID="_x0000_i1102" DrawAspect="Content" ObjectID="_1677494278" r:id="rId163"/>
        </w:object>
      </w:r>
      <w:r w:rsidRPr="00FB7A16">
        <w:rPr>
          <w:b/>
        </w:rPr>
        <w:tab/>
        <w:t>D.</w:t>
      </w:r>
      <w:r w:rsidRPr="00FB7A16">
        <w:t xml:space="preserve"> </w:t>
      </w:r>
      <w:r w:rsidRPr="00FB7A16">
        <w:rPr>
          <w:position w:val="-4"/>
        </w:rPr>
        <w:object w:dxaOrig="606" w:dyaOrig="268" w14:anchorId="4CE59FA3">
          <v:shape id="_x0000_i1103" type="#_x0000_t75" style="width:30.75pt;height:13.5pt" o:ole="">
            <v:imagedata r:id="rId164" o:title=""/>
          </v:shape>
          <o:OLEObject Type="Embed" ProgID="Equation.DSMT4" ShapeID="_x0000_i1103" DrawAspect="Content" ObjectID="_1677494279" r:id="rId165"/>
        </w:object>
      </w:r>
    </w:p>
    <w:p w14:paraId="53B1AAA9" w14:textId="77777777" w:rsidR="00222128" w:rsidRPr="00FB7A16" w:rsidRDefault="00FB7A16" w:rsidP="00AD13F2">
      <w:pPr>
        <w:pStyle w:val="Normal0"/>
        <w:tabs>
          <w:tab w:val="left" w:pos="900"/>
          <w:tab w:val="left" w:pos="1080"/>
        </w:tabs>
        <w:spacing w:before="60"/>
        <w:rPr>
          <w:sz w:val="24"/>
        </w:rPr>
      </w:pPr>
      <w:r w:rsidRPr="00FB7A16">
        <w:rPr>
          <w:b/>
          <w:sz w:val="24"/>
        </w:rPr>
        <w:t xml:space="preserve">Câu 28. </w:t>
      </w:r>
      <w:r w:rsidRPr="00FB7A16">
        <w:rPr>
          <w:sz w:val="24"/>
          <w:lang w:val="nl-NL"/>
        </w:rPr>
        <w:t xml:space="preserve">Trong không gian với hệ tọa độ </w:t>
      </w:r>
      <w:r w:rsidRPr="00FB7A16">
        <w:rPr>
          <w:sz w:val="24"/>
          <w:lang w:val="vi-VN"/>
        </w:rPr>
        <w:t>Oxyz</w:t>
      </w:r>
      <w:r w:rsidRPr="00FB7A16">
        <w:rPr>
          <w:sz w:val="24"/>
          <w:lang w:val="nl-NL"/>
        </w:rPr>
        <w:t xml:space="preserve"> </w:t>
      </w:r>
      <w:r w:rsidRPr="00FB7A16">
        <w:rPr>
          <w:sz w:val="24"/>
          <w:lang w:val="vi-VN"/>
        </w:rPr>
        <w:t>cho ba điểm A(2;0;0), B(0;4;0), C(0;0;6). Mặt cầu (S) là mặt cầu ngoại tiếp tứ diện ABCD. Phương trình mặt phẳng (P) tiếp xúc mặt cầu (S) tại điểm A là</w:t>
      </w:r>
    </w:p>
    <w:p w14:paraId="61ECFCDE" w14:textId="77777777" w:rsidR="00A77B3E" w:rsidRPr="00FB7A16" w:rsidRDefault="00FB7A16">
      <w:pPr>
        <w:tabs>
          <w:tab w:val="left" w:pos="280"/>
          <w:tab w:val="left" w:pos="5240"/>
        </w:tabs>
        <w:spacing w:before="60"/>
      </w:pPr>
      <w:r w:rsidRPr="00FB7A16">
        <w:rPr>
          <w:b/>
        </w:rPr>
        <w:tab/>
        <w:t>A.</w:t>
      </w:r>
      <w:r w:rsidRPr="00FB7A16">
        <w:t xml:space="preserve"> </w:t>
      </w:r>
      <w:r w:rsidRPr="00FB7A16">
        <w:rPr>
          <w:color w:val="000000"/>
          <w:lang w:val="vi-VN"/>
        </w:rPr>
        <w:t>x -2y -3z – 2 = 0</w:t>
      </w:r>
      <w:r w:rsidRPr="00FB7A16">
        <w:rPr>
          <w:b/>
        </w:rPr>
        <w:tab/>
        <w:t>B.</w:t>
      </w:r>
      <w:r w:rsidRPr="00FB7A16">
        <w:t xml:space="preserve"> </w:t>
      </w:r>
      <w:r w:rsidRPr="00FB7A16">
        <w:rPr>
          <w:color w:val="000000"/>
          <w:lang w:val="vi-VN"/>
        </w:rPr>
        <w:t>2x + y – z = 0</w:t>
      </w:r>
    </w:p>
    <w:p w14:paraId="5BADCAEE" w14:textId="77777777" w:rsidR="00A77B3E" w:rsidRPr="00FB7A16" w:rsidRDefault="00FB7A16">
      <w:pPr>
        <w:tabs>
          <w:tab w:val="left" w:pos="280"/>
          <w:tab w:val="left" w:pos="5240"/>
        </w:tabs>
        <w:spacing w:before="60"/>
      </w:pPr>
      <w:r w:rsidRPr="00FB7A16">
        <w:rPr>
          <w:b/>
        </w:rPr>
        <w:tab/>
        <w:t>C.</w:t>
      </w:r>
      <w:r w:rsidRPr="00FB7A16">
        <w:t xml:space="preserve"> </w:t>
      </w:r>
      <w:r w:rsidRPr="00FB7A16">
        <w:rPr>
          <w:color w:val="000000"/>
          <w:lang w:val="vi-VN"/>
        </w:rPr>
        <w:t>6x – y + 4z + 2 = 0</w:t>
      </w:r>
      <w:r w:rsidRPr="00FB7A16">
        <w:rPr>
          <w:b/>
        </w:rPr>
        <w:tab/>
        <w:t>D.</w:t>
      </w:r>
      <w:r w:rsidRPr="00FB7A16">
        <w:t xml:space="preserve"> </w:t>
      </w:r>
      <w:r w:rsidRPr="00FB7A16">
        <w:rPr>
          <w:color w:val="000000"/>
          <w:lang w:val="vi-VN"/>
        </w:rPr>
        <w:t>x – 2 = 0</w:t>
      </w:r>
    </w:p>
    <w:p w14:paraId="354EF716" w14:textId="77777777" w:rsidR="00C03977" w:rsidRPr="00FB7A16" w:rsidRDefault="00FB7A16" w:rsidP="00C03977">
      <w:pPr>
        <w:pStyle w:val="Normal0"/>
        <w:spacing w:before="60" w:line="240" w:lineRule="atLeast"/>
        <w:rPr>
          <w:sz w:val="24"/>
          <w:lang w:val="vi-VN"/>
        </w:rPr>
      </w:pPr>
      <w:r w:rsidRPr="00FB7A16">
        <w:rPr>
          <w:b/>
          <w:sz w:val="24"/>
        </w:rPr>
        <w:t xml:space="preserve">Câu 29. </w:t>
      </w:r>
      <w:r w:rsidRPr="00FB7A16">
        <w:rPr>
          <w:sz w:val="24"/>
          <w:lang w:val="vi-VN"/>
        </w:rPr>
        <w:t>Cho hai số thực x, y</w:t>
      </w:r>
      <w:r w:rsidRPr="00FB7A16">
        <w:rPr>
          <w:position w:val="-10"/>
          <w:sz w:val="24"/>
          <w:lang w:val="vi-VN"/>
        </w:rPr>
        <w:t xml:space="preserve"> </w:t>
      </w:r>
      <w:r w:rsidRPr="00FB7A16">
        <w:rPr>
          <w:sz w:val="24"/>
          <w:lang w:val="vi-VN"/>
        </w:rPr>
        <w:t xml:space="preserve"> thỏa mãn </w:t>
      </w:r>
      <w:r w:rsidRPr="00FB7A16">
        <w:rPr>
          <w:position w:val="-14"/>
          <w:sz w:val="24"/>
        </w:rPr>
        <w:object w:dxaOrig="3680" w:dyaOrig="400" w14:anchorId="202A1CDD">
          <v:shape id="_x0000_i1104" type="#_x0000_t75" style="width:184.5pt;height:20.25pt" o:ole="">
            <v:imagedata r:id="rId166" o:title=""/>
          </v:shape>
          <o:OLEObject Type="Embed" ProgID="Equation.DSMT4" ShapeID="_x0000_i1104" DrawAspect="Content" ObjectID="_1677494280" r:id="rId167"/>
        </w:object>
      </w:r>
      <w:r w:rsidRPr="00FB7A16">
        <w:rPr>
          <w:sz w:val="24"/>
          <w:lang w:val="vi-VN"/>
        </w:rPr>
        <w:t xml:space="preserve"> khi đó giá trị của </w:t>
      </w:r>
      <w:r w:rsidRPr="00FB7A16">
        <w:rPr>
          <w:position w:val="-10"/>
          <w:sz w:val="24"/>
        </w:rPr>
        <w:object w:dxaOrig="1840" w:dyaOrig="380" w14:anchorId="0AA20C4D">
          <v:shape id="_x0000_i1105" type="#_x0000_t75" style="width:92.25pt;height:18.75pt" o:ole="">
            <v:imagedata r:id="rId168" o:title=""/>
          </v:shape>
          <o:OLEObject Type="Embed" ProgID="Equation.DSMT4" ShapeID="_x0000_i1105" DrawAspect="Content" ObjectID="_1677494281" r:id="rId169"/>
        </w:object>
      </w:r>
      <w:r w:rsidRPr="00FB7A16">
        <w:rPr>
          <w:sz w:val="24"/>
          <w:lang w:val="vi-VN"/>
        </w:rPr>
        <w:t xml:space="preserve"> bằng</w:t>
      </w:r>
    </w:p>
    <w:p w14:paraId="3169CCAD" w14:textId="77777777" w:rsidR="00A77B3E" w:rsidRPr="00FB7A16" w:rsidRDefault="00FB7A16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 w:rsidRPr="00FB7A16">
        <w:rPr>
          <w:b/>
        </w:rPr>
        <w:tab/>
        <w:t>A.</w:t>
      </w:r>
      <w:r w:rsidRPr="00FB7A16">
        <w:t xml:space="preserve"> </w:t>
      </w:r>
      <w:r w:rsidRPr="00FB7A16">
        <w:rPr>
          <w:color w:val="000000"/>
          <w:lang w:val="vi-VN"/>
        </w:rPr>
        <w:t>M = -2</w:t>
      </w:r>
      <w:r w:rsidRPr="00FB7A16">
        <w:rPr>
          <w:b/>
        </w:rPr>
        <w:tab/>
        <w:t>B.</w:t>
      </w:r>
      <w:r w:rsidRPr="00FB7A16">
        <w:t xml:space="preserve"> </w:t>
      </w:r>
      <w:r w:rsidRPr="00FB7A16">
        <w:rPr>
          <w:color w:val="000000"/>
          <w:lang w:val="vi-VN"/>
        </w:rPr>
        <w:t>M = 1</w:t>
      </w:r>
      <w:r w:rsidRPr="00FB7A16">
        <w:rPr>
          <w:b/>
        </w:rPr>
        <w:tab/>
        <w:t>C.</w:t>
      </w:r>
      <w:r w:rsidRPr="00FB7A16">
        <w:t xml:space="preserve"> </w:t>
      </w:r>
      <w:r w:rsidRPr="00FB7A16">
        <w:rPr>
          <w:color w:val="000000"/>
          <w:lang w:val="vi-VN"/>
        </w:rPr>
        <w:t>M = -1</w:t>
      </w:r>
      <w:r w:rsidRPr="00FB7A16">
        <w:rPr>
          <w:b/>
        </w:rPr>
        <w:tab/>
        <w:t>D.</w:t>
      </w:r>
      <w:r w:rsidRPr="00FB7A16">
        <w:t xml:space="preserve"> </w:t>
      </w:r>
      <w:r w:rsidRPr="00FB7A16">
        <w:rPr>
          <w:color w:val="000000"/>
          <w:lang w:val="vi-VN"/>
        </w:rPr>
        <w:t>M = -3</w:t>
      </w:r>
    </w:p>
    <w:p w14:paraId="42DDDFD7" w14:textId="77777777" w:rsidR="00D230CC" w:rsidRPr="00FB7A16" w:rsidRDefault="00FB7A16" w:rsidP="00D230CC">
      <w:pPr>
        <w:pStyle w:val="Normal0"/>
        <w:spacing w:before="60"/>
        <w:rPr>
          <w:sz w:val="24"/>
        </w:rPr>
      </w:pPr>
      <w:r w:rsidRPr="00FB7A16">
        <w:rPr>
          <w:b/>
          <w:sz w:val="24"/>
        </w:rPr>
        <w:t xml:space="preserve">Câu 30. </w:t>
      </w:r>
      <w:r w:rsidRPr="00FB7A16">
        <w:rPr>
          <w:color w:val="000000"/>
          <w:sz w:val="24"/>
          <w:lang w:val="vi-VN"/>
        </w:rPr>
        <w:t xml:space="preserve">Giá trị của </w:t>
      </w:r>
      <w:r w:rsidRPr="00FB7A16">
        <w:rPr>
          <w:color w:val="000000"/>
          <w:position w:val="-34"/>
          <w:sz w:val="24"/>
        </w:rPr>
        <w:object w:dxaOrig="1203" w:dyaOrig="848" w14:anchorId="05BE9A6D">
          <v:shape id="_x0000_i1106" type="#_x0000_t75" style="width:60pt;height:42pt" o:ole="">
            <v:imagedata r:id="rId170" o:title=""/>
          </v:shape>
          <o:OLEObject Type="Embed" ProgID="Equation.DSMT4" ShapeID="_x0000_i1106" DrawAspect="Content" ObjectID="_1677494282" r:id="rId171"/>
        </w:object>
      </w:r>
      <w:r w:rsidRPr="00FB7A16">
        <w:rPr>
          <w:color w:val="000000"/>
          <w:sz w:val="24"/>
          <w:lang w:val="vi-VN"/>
        </w:rPr>
        <w:t xml:space="preserve"> bằng</w:t>
      </w:r>
    </w:p>
    <w:p w14:paraId="54E11086" w14:textId="77777777" w:rsidR="00A77B3E" w:rsidRPr="00FB7A16" w:rsidRDefault="00FB7A16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 w:rsidRPr="00FB7A16">
        <w:rPr>
          <w:b/>
        </w:rPr>
        <w:tab/>
        <w:t>A.</w:t>
      </w:r>
      <w:r w:rsidRPr="00FB7A16">
        <w:t xml:space="preserve"> </w:t>
      </w:r>
      <w:r w:rsidRPr="00FB7A16">
        <w:rPr>
          <w:color w:val="000000"/>
        </w:rPr>
        <w:t>0</w:t>
      </w:r>
      <w:r w:rsidRPr="00FB7A16">
        <w:rPr>
          <w:b/>
        </w:rPr>
        <w:tab/>
        <w:t>B.</w:t>
      </w:r>
      <w:r w:rsidRPr="00FB7A16">
        <w:t xml:space="preserve"> </w:t>
      </w:r>
      <w:r w:rsidRPr="00FB7A16">
        <w:rPr>
          <w:rFonts w:eastAsia="Calibri"/>
          <w:color w:val="000000"/>
        </w:rPr>
        <w:t>1</w:t>
      </w:r>
      <w:r w:rsidRPr="00FB7A16">
        <w:rPr>
          <w:b/>
        </w:rPr>
        <w:tab/>
        <w:t>C.</w:t>
      </w:r>
      <w:r w:rsidRPr="00FB7A16">
        <w:t xml:space="preserve"> </w:t>
      </w:r>
      <w:r w:rsidRPr="00FB7A16">
        <w:rPr>
          <w:rFonts w:eastAsia="Calibri"/>
          <w:color w:val="000000"/>
        </w:rPr>
        <w:t>-1</w:t>
      </w:r>
      <w:r w:rsidRPr="00FB7A16">
        <w:rPr>
          <w:b/>
        </w:rPr>
        <w:tab/>
        <w:t>D.</w:t>
      </w:r>
      <w:r w:rsidRPr="00FB7A16">
        <w:t xml:space="preserve"> </w:t>
      </w:r>
      <w:r w:rsidRPr="00FB7A16">
        <w:rPr>
          <w:color w:val="000000"/>
        </w:rPr>
        <w:t>2</w:t>
      </w:r>
    </w:p>
    <w:p w14:paraId="5943C137" w14:textId="77777777" w:rsidR="00A97319" w:rsidRPr="00FB7A16" w:rsidRDefault="00FB7A16" w:rsidP="00A97319">
      <w:pPr>
        <w:pStyle w:val="Normal0"/>
        <w:spacing w:before="60"/>
        <w:rPr>
          <w:sz w:val="24"/>
          <w:lang w:val="nl-NL"/>
        </w:rPr>
      </w:pPr>
      <w:r w:rsidRPr="00FB7A16">
        <w:rPr>
          <w:b/>
          <w:sz w:val="24"/>
        </w:rPr>
        <w:t xml:space="preserve">Câu 31. </w:t>
      </w:r>
      <w:r w:rsidRPr="00FB7A16">
        <w:rPr>
          <w:sz w:val="24"/>
          <w:lang w:val="nl-NL"/>
        </w:rPr>
        <w:t>Trong không gian với hệ tọa độ O</w:t>
      </w:r>
      <w:r w:rsidRPr="00FB7A16">
        <w:rPr>
          <w:i/>
          <w:sz w:val="24"/>
          <w:lang w:val="nl-NL"/>
        </w:rPr>
        <w:t>xyz</w:t>
      </w:r>
      <w:r w:rsidRPr="00FB7A16">
        <w:rPr>
          <w:sz w:val="24"/>
          <w:lang w:val="nl-NL"/>
        </w:rPr>
        <w:t xml:space="preserve">, cho hai vectơ </w:t>
      </w:r>
      <w:r w:rsidRPr="00FB7A16">
        <w:rPr>
          <w:position w:val="-18"/>
          <w:sz w:val="24"/>
          <w:lang w:val="nl-NL"/>
        </w:rPr>
        <w:object w:dxaOrig="3180" w:dyaOrig="540" w14:anchorId="7C3700C4">
          <v:shape id="_x0000_i1107" type="#_x0000_t75" style="width:159pt;height:27pt" o:ole="">
            <v:imagedata r:id="rId172" o:title=""/>
          </v:shape>
          <o:OLEObject Type="Embed" ProgID="Equation.DSMT4" ShapeID="_x0000_i1107" DrawAspect="Content" ObjectID="_1677494283" r:id="rId173"/>
        </w:object>
      </w:r>
      <w:r w:rsidRPr="00FB7A16">
        <w:rPr>
          <w:sz w:val="24"/>
          <w:lang w:val="nl-NL"/>
        </w:rPr>
        <w:t xml:space="preserve"> </w:t>
      </w:r>
      <w:r w:rsidRPr="00FB7A16">
        <w:rPr>
          <w:sz w:val="24"/>
          <w:lang w:val="vi-VN"/>
        </w:rPr>
        <w:t>. Độ dài của vecto</w:t>
      </w:r>
      <w:r w:rsidRPr="00FB7A16">
        <w:rPr>
          <w:sz w:val="24"/>
          <w:lang w:val="nl-NL"/>
        </w:rPr>
        <w:object w:dxaOrig="1219" w:dyaOrig="420" w14:anchorId="65254FBE">
          <v:shape id="_x0000_i1108" type="#_x0000_t75" style="width:60.75pt;height:21pt" o:ole="">
            <v:imagedata r:id="rId174" o:title=""/>
          </v:shape>
          <o:OLEObject Type="Embed" ProgID="Equation.DSMT4" ShapeID="_x0000_i1108" DrawAspect="Content" ObjectID="_1677494284" r:id="rId175"/>
        </w:object>
      </w:r>
      <w:r w:rsidRPr="00FB7A16">
        <w:rPr>
          <w:sz w:val="24"/>
          <w:lang w:val="nl-NL"/>
        </w:rPr>
        <w:t>có giá trị là</w:t>
      </w:r>
    </w:p>
    <w:p w14:paraId="17584156" w14:textId="77777777" w:rsidR="00A77B3E" w:rsidRPr="00FB7A16" w:rsidRDefault="00FB7A16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 w:rsidRPr="00FB7A16">
        <w:rPr>
          <w:b/>
        </w:rPr>
        <w:tab/>
        <w:t>A.</w:t>
      </w:r>
      <w:r w:rsidRPr="00FB7A16">
        <w:t xml:space="preserve"> </w:t>
      </w:r>
      <w:r w:rsidRPr="00FB7A16">
        <w:rPr>
          <w:position w:val="-8"/>
        </w:rPr>
        <w:object w:dxaOrig="500" w:dyaOrig="380" w14:anchorId="637125A1">
          <v:shape id="_x0000_i1109" type="#_x0000_t75" style="width:24.75pt;height:18.75pt" o:ole="">
            <v:imagedata r:id="rId176" o:title=""/>
          </v:shape>
          <o:OLEObject Type="Embed" ProgID="Equation.DSMT4" ShapeID="_x0000_i1109" DrawAspect="Content" ObjectID="_1677494285" r:id="rId177"/>
        </w:object>
      </w:r>
      <w:r w:rsidRPr="00FB7A16">
        <w:rPr>
          <w:b/>
        </w:rPr>
        <w:tab/>
        <w:t>B.</w:t>
      </w:r>
      <w:r w:rsidRPr="00FB7A16">
        <w:t xml:space="preserve"> </w:t>
      </w:r>
      <w:r w:rsidRPr="00FB7A16">
        <w:rPr>
          <w:color w:val="000000"/>
          <w:lang w:val="vi-VN"/>
        </w:rPr>
        <w:t>8</w:t>
      </w:r>
      <w:r w:rsidRPr="00FB7A16">
        <w:rPr>
          <w:b/>
        </w:rPr>
        <w:tab/>
        <w:t>C.</w:t>
      </w:r>
      <w:r w:rsidRPr="00FB7A16">
        <w:t xml:space="preserve"> </w:t>
      </w:r>
      <w:r w:rsidRPr="00FB7A16">
        <w:rPr>
          <w:color w:val="000000"/>
          <w:lang w:val="vi-VN"/>
        </w:rPr>
        <w:t>16</w:t>
      </w:r>
      <w:r w:rsidRPr="00FB7A16">
        <w:rPr>
          <w:b/>
        </w:rPr>
        <w:tab/>
        <w:t>D.</w:t>
      </w:r>
      <w:r w:rsidRPr="00FB7A16">
        <w:t xml:space="preserve"> </w:t>
      </w:r>
      <w:r w:rsidRPr="00FB7A16">
        <w:rPr>
          <w:position w:val="-8"/>
        </w:rPr>
        <w:object w:dxaOrig="500" w:dyaOrig="380" w14:anchorId="06BD8A20">
          <v:shape id="_x0000_i1110" type="#_x0000_t75" style="width:24.75pt;height:18.75pt" o:ole="">
            <v:imagedata r:id="rId178" o:title=""/>
          </v:shape>
          <o:OLEObject Type="Embed" ProgID="Equation.DSMT4" ShapeID="_x0000_i1110" DrawAspect="Content" ObjectID="_1677494286" r:id="rId179"/>
        </w:object>
      </w:r>
    </w:p>
    <w:p w14:paraId="2FCF385D" w14:textId="77777777" w:rsidR="00A103E6" w:rsidRPr="00FB7A16" w:rsidRDefault="00FB7A16" w:rsidP="00A103E6">
      <w:pPr>
        <w:pStyle w:val="Normal0"/>
        <w:spacing w:before="60"/>
        <w:rPr>
          <w:sz w:val="24"/>
        </w:rPr>
      </w:pPr>
      <w:r w:rsidRPr="00FB7A16">
        <w:rPr>
          <w:b/>
          <w:sz w:val="24"/>
        </w:rPr>
        <w:t xml:space="preserve">Câu 32. </w:t>
      </w:r>
      <w:r w:rsidRPr="00FB7A16">
        <w:rPr>
          <w:sz w:val="24"/>
        </w:rPr>
        <w:t xml:space="preserve">Cho hàm số </w:t>
      </w:r>
      <w:r w:rsidRPr="00FB7A16">
        <w:rPr>
          <w:position w:val="-14"/>
          <w:sz w:val="24"/>
        </w:rPr>
        <w:object w:dxaOrig="1040" w:dyaOrig="400" w14:anchorId="3068B209">
          <v:shape id="_x0000_i1111" type="#_x0000_t75" style="width:51.75pt;height:20.25pt" o:ole="">
            <v:imagedata r:id="rId180" o:title=""/>
          </v:shape>
          <o:OLEObject Type="Embed" ProgID="Equation.DSMT4" ShapeID="_x0000_i1111" DrawAspect="Content" ObjectID="_1677494287" r:id="rId181"/>
        </w:object>
      </w:r>
      <w:r w:rsidRPr="00FB7A16">
        <w:rPr>
          <w:sz w:val="24"/>
        </w:rPr>
        <w:t xml:space="preserve"> có đạo hàm </w:t>
      </w:r>
      <w:r w:rsidRPr="00FB7A16">
        <w:rPr>
          <w:position w:val="-14"/>
          <w:sz w:val="24"/>
        </w:rPr>
        <w:object w:dxaOrig="667" w:dyaOrig="400" w14:anchorId="3B82D6E4">
          <v:shape id="_x0000_i1112" type="#_x0000_t75" style="width:33pt;height:20.25pt" o:ole="">
            <v:imagedata r:id="rId182" o:title=""/>
          </v:shape>
          <o:OLEObject Type="Embed" ProgID="Equation.DSMT4" ShapeID="_x0000_i1112" DrawAspect="Content" ObjectID="_1677494288" r:id="rId183"/>
        </w:object>
      </w:r>
      <w:r w:rsidRPr="00FB7A16">
        <w:rPr>
          <w:sz w:val="24"/>
        </w:rPr>
        <w:t xml:space="preserve"> liên tục trên </w:t>
      </w:r>
      <w:r w:rsidRPr="00FB7A16">
        <w:rPr>
          <w:position w:val="-4"/>
          <w:sz w:val="24"/>
          <w:lang w:val="vi-VN"/>
        </w:rPr>
        <w:t>R</w:t>
      </w:r>
      <w:r w:rsidRPr="00FB7A16">
        <w:rPr>
          <w:sz w:val="24"/>
        </w:rPr>
        <w:t xml:space="preserve"> thỏa </w:t>
      </w:r>
      <w:r w:rsidRPr="00FB7A16">
        <w:rPr>
          <w:position w:val="-14"/>
          <w:sz w:val="24"/>
        </w:rPr>
        <w:object w:dxaOrig="900" w:dyaOrig="400" w14:anchorId="257AB794">
          <v:shape id="_x0000_i1113" type="#_x0000_t75" style="width:45pt;height:20.25pt" o:ole="">
            <v:imagedata r:id="rId184" o:title=""/>
          </v:shape>
          <o:OLEObject Type="Embed" ProgID="Equation.DSMT4" ShapeID="_x0000_i1113" DrawAspect="Content" ObjectID="_1677494289" r:id="rId185"/>
        </w:object>
      </w:r>
      <w:r w:rsidRPr="00FB7A16">
        <w:rPr>
          <w:sz w:val="24"/>
        </w:rPr>
        <w:t>,</w:t>
      </w:r>
      <w:r w:rsidRPr="00FB7A16">
        <w:rPr>
          <w:position w:val="-14"/>
          <w:sz w:val="24"/>
        </w:rPr>
        <w:object w:dxaOrig="970" w:dyaOrig="400" w14:anchorId="6FE17EEE">
          <v:shape id="_x0000_i1114" type="#_x0000_t75" style="width:48.75pt;height:20.25pt" o:ole="">
            <v:imagedata r:id="rId186" o:title=""/>
          </v:shape>
          <o:OLEObject Type="Embed" ProgID="Equation.DSMT4" ShapeID="_x0000_i1114" DrawAspect="Content" ObjectID="_1677494290" r:id="rId187"/>
        </w:object>
      </w:r>
      <w:r w:rsidRPr="00FB7A16">
        <w:rPr>
          <w:sz w:val="24"/>
        </w:rPr>
        <w:t xml:space="preserve"> và </w:t>
      </w:r>
      <w:r w:rsidRPr="00FB7A16">
        <w:rPr>
          <w:position w:val="-20"/>
          <w:sz w:val="24"/>
        </w:rPr>
        <w:object w:dxaOrig="1600" w:dyaOrig="566" w14:anchorId="38CF6C51">
          <v:shape id="_x0000_i1115" type="#_x0000_t75" style="width:80.25pt;height:28.5pt" o:ole="">
            <v:imagedata r:id="rId188" o:title=""/>
          </v:shape>
          <o:OLEObject Type="Embed" ProgID="Equation.DSMT4" ShapeID="_x0000_i1115" DrawAspect="Content" ObjectID="_1677494291" r:id="rId189"/>
        </w:object>
      </w:r>
      <w:r w:rsidRPr="00FB7A16">
        <w:rPr>
          <w:sz w:val="24"/>
        </w:rPr>
        <w:t xml:space="preserve">. Tính </w:t>
      </w:r>
      <w:r w:rsidRPr="00FB7A16">
        <w:rPr>
          <w:position w:val="-26"/>
          <w:sz w:val="24"/>
        </w:rPr>
        <w:object w:dxaOrig="2940" w:dyaOrig="687" w14:anchorId="087B4302">
          <v:shape id="_x0000_i1116" type="#_x0000_t75" style="width:147pt;height:34.5pt" o:ole="">
            <v:imagedata r:id="rId190" o:title=""/>
          </v:shape>
          <o:OLEObject Type="Embed" ProgID="Equation.DSMT4" ShapeID="_x0000_i1116" DrawAspect="Content" ObjectID="_1677494292" r:id="rId191"/>
        </w:object>
      </w:r>
      <w:r w:rsidRPr="00FB7A16">
        <w:rPr>
          <w:sz w:val="24"/>
        </w:rPr>
        <w:t>.</w:t>
      </w:r>
    </w:p>
    <w:p w14:paraId="3BB2237F" w14:textId="77777777" w:rsidR="00A77B3E" w:rsidRPr="00FB7A16" w:rsidRDefault="00FB7A16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 w:rsidRPr="00FB7A16">
        <w:rPr>
          <w:b/>
        </w:rPr>
        <w:tab/>
        <w:t>A.</w:t>
      </w:r>
      <w:r w:rsidRPr="00FB7A16">
        <w:t xml:space="preserve"> </w:t>
      </w:r>
      <w:r w:rsidRPr="00FB7A16">
        <w:rPr>
          <w:color w:val="000000"/>
          <w:lang w:val="vi-VN"/>
        </w:rPr>
        <w:t>8</w:t>
      </w:r>
      <w:r w:rsidRPr="00FB7A16">
        <w:rPr>
          <w:b/>
        </w:rPr>
        <w:tab/>
        <w:t>B.</w:t>
      </w:r>
      <w:r w:rsidRPr="00FB7A16">
        <w:t xml:space="preserve"> </w:t>
      </w:r>
      <w:r w:rsidRPr="00FB7A16">
        <w:rPr>
          <w:color w:val="000000"/>
          <w:lang w:val="vi-VN"/>
        </w:rPr>
        <w:t>e - 2</w:t>
      </w:r>
      <w:r w:rsidRPr="00FB7A16">
        <w:rPr>
          <w:b/>
        </w:rPr>
        <w:tab/>
        <w:t>C.</w:t>
      </w:r>
      <w:r w:rsidRPr="00FB7A16">
        <w:t xml:space="preserve"> </w:t>
      </w:r>
      <w:r w:rsidRPr="00FB7A16">
        <w:rPr>
          <w:color w:val="000000"/>
          <w:lang w:val="vi-VN"/>
        </w:rPr>
        <w:t>6</w:t>
      </w:r>
      <w:r w:rsidRPr="00FB7A16">
        <w:rPr>
          <w:b/>
        </w:rPr>
        <w:tab/>
        <w:t>D.</w:t>
      </w:r>
      <w:r w:rsidRPr="00FB7A16">
        <w:t xml:space="preserve"> </w:t>
      </w:r>
      <w:r w:rsidRPr="00FB7A16">
        <w:rPr>
          <w:color w:val="000000"/>
          <w:lang w:val="vi-VN"/>
        </w:rPr>
        <w:t>1 + e</w:t>
      </w:r>
    </w:p>
    <w:p w14:paraId="3C08A590" w14:textId="77777777" w:rsidR="00CE1DAE" w:rsidRPr="00FB7A16" w:rsidRDefault="00FB7A16" w:rsidP="00D06AF8">
      <w:pPr>
        <w:spacing w:before="60"/>
        <w:jc w:val="center"/>
        <w:rPr>
          <w:b/>
          <w:i/>
        </w:rPr>
      </w:pPr>
      <w:r w:rsidRPr="00FB7A16">
        <w:rPr>
          <w:b/>
          <w:i/>
        </w:rPr>
        <w:t>------ HẾT ------</w:t>
      </w:r>
    </w:p>
    <w:sectPr w:rsidR="00CE1DAE" w:rsidRPr="00FB7A16" w:rsidSect="00D06AF8">
      <w:footerReference w:type="default" r:id="rId192"/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C545D" w14:textId="77777777" w:rsidR="00654911" w:rsidRDefault="00654911">
      <w:r>
        <w:separator/>
      </w:r>
    </w:p>
  </w:endnote>
  <w:endnote w:type="continuationSeparator" w:id="0">
    <w:p w14:paraId="51F2F7A9" w14:textId="77777777" w:rsidR="00654911" w:rsidRDefault="0065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840D6" w14:textId="77777777" w:rsidR="00B95057" w:rsidRDefault="00FB7A16">
    <w:pP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4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color w:val="000000"/>
      </w:rPr>
      <w:t>4</w:t>
    </w:r>
    <w:r>
      <w:rPr>
        <w:color w:val="000000"/>
      </w:rPr>
      <w:fldChar w:fldCharType="end"/>
    </w:r>
    <w:r>
      <w:rPr>
        <w:color w:val="000000"/>
      </w:rPr>
      <w:t xml:space="preserve"> - Mã đề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05538" w14:textId="77777777" w:rsidR="00654911" w:rsidRDefault="00654911">
      <w:r>
        <w:separator/>
      </w:r>
    </w:p>
  </w:footnote>
  <w:footnote w:type="continuationSeparator" w:id="0">
    <w:p w14:paraId="209506DC" w14:textId="77777777" w:rsidR="00654911" w:rsidRDefault="00654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5057"/>
    <w:rsid w:val="00654911"/>
    <w:rsid w:val="00B95057"/>
    <w:rsid w:val="00BF7C68"/>
    <w:rsid w:val="00D06AF8"/>
    <w:rsid w:val="00D104AF"/>
    <w:rsid w:val="00F7590B"/>
    <w:rsid w:val="00FB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4"/>
    <o:shapelayout v:ext="edit">
      <o:idmap v:ext="edit" data="1"/>
      <o:rules v:ext="edit">
        <o:r id="V:Rule1" type="connector" idref="#_x0000_s1143"/>
      </o:rules>
    </o:shapelayout>
  </w:shapeDefaults>
  <w:decimalSymbol w:val="."/>
  <w:listSeparator w:val=","/>
  <w14:docId w14:val="5A582A17"/>
  <w15:docId w15:val="{94A6FFFD-1C3A-4544-B904-6A44F2C4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A32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4A32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0">
    <w:name w:val="Normal_0"/>
    <w:qFormat/>
    <w:rsid w:val="000C66FE"/>
    <w:pPr>
      <w:widowControl w:val="0"/>
    </w:pPr>
    <w:rPr>
      <w:position w:val="-6"/>
      <w:sz w:val="26"/>
      <w:szCs w:val="24"/>
      <w:lang w:val="en-US" w:eastAsia="en-US"/>
    </w:rPr>
  </w:style>
  <w:style w:type="paragraph" w:styleId="NoSpacing">
    <w:name w:val="No Spacing"/>
    <w:link w:val="NoSpacingChar"/>
    <w:qFormat/>
    <w:rsid w:val="00433564"/>
    <w:pPr>
      <w:widowControl w:val="0"/>
    </w:pPr>
    <w:rPr>
      <w:rFonts w:eastAsia="Calibri" w:hint="eastAsia"/>
      <w:position w:val="-6"/>
      <w:sz w:val="24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433564"/>
    <w:rPr>
      <w:rFonts w:ascii="Times New Roman" w:eastAsia="Calibri" w:hAnsi="Times New Roman" w:hint="default"/>
      <w:sz w:val="24"/>
      <w:szCs w:val="22"/>
      <w:rtl w:val="0"/>
      <w:lang w:val="en-US" w:eastAsia="en-US"/>
    </w:rPr>
  </w:style>
  <w:style w:type="character" w:styleId="Emphasis">
    <w:name w:val="Emphasis"/>
    <w:qFormat/>
    <w:rsid w:val="001B2730"/>
    <w:rPr>
      <w:i/>
      <w:iCs/>
      <w:rtl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3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oleObject" Target="embeddings/oleObject76.bin"/><Relationship Id="rId175" Type="http://schemas.openxmlformats.org/officeDocument/2006/relationships/oleObject" Target="embeddings/oleObject84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2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1.bin"/><Relationship Id="rId5" Type="http://schemas.openxmlformats.org/officeDocument/2006/relationships/footnotes" Target="foot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8.wmf"/><Relationship Id="rId165" Type="http://schemas.openxmlformats.org/officeDocument/2006/relationships/oleObject" Target="embeddings/oleObject79.bin"/><Relationship Id="rId181" Type="http://schemas.openxmlformats.org/officeDocument/2006/relationships/oleObject" Target="embeddings/oleObject87.bin"/><Relationship Id="rId186" Type="http://schemas.openxmlformats.org/officeDocument/2006/relationships/image" Target="media/image91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4.bin"/><Relationship Id="rId171" Type="http://schemas.openxmlformats.org/officeDocument/2006/relationships/oleObject" Target="embeddings/oleObject82.bin"/><Relationship Id="rId176" Type="http://schemas.openxmlformats.org/officeDocument/2006/relationships/image" Target="media/image86.wmf"/><Relationship Id="rId192" Type="http://schemas.openxmlformats.org/officeDocument/2006/relationships/footer" Target="footer1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81.wmf"/><Relationship Id="rId182" Type="http://schemas.openxmlformats.org/officeDocument/2006/relationships/image" Target="media/image89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png"/><Relationship Id="rId114" Type="http://schemas.openxmlformats.org/officeDocument/2006/relationships/image" Target="media/image55.wmf"/><Relationship Id="rId119" Type="http://schemas.openxmlformats.org/officeDocument/2006/relationships/oleObject" Target="embeddings/oleObject56.bin"/><Relationship Id="rId44" Type="http://schemas.openxmlformats.org/officeDocument/2006/relationships/oleObject" Target="embeddings/oleObject19.bin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5.bin"/><Relationship Id="rId172" Type="http://schemas.openxmlformats.org/officeDocument/2006/relationships/image" Target="media/image84.wmf"/><Relationship Id="rId193" Type="http://schemas.openxmlformats.org/officeDocument/2006/relationships/fontTable" Target="fontTable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2.wmf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88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3.bin"/><Relationship Id="rId194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2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1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0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7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9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6.bin"/><Relationship Id="rId190" Type="http://schemas.openxmlformats.org/officeDocument/2006/relationships/image" Target="media/image93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4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8.wmf"/><Relationship Id="rId26" Type="http://schemas.openxmlformats.org/officeDocument/2006/relationships/oleObject" Target="embeddings/oleObject10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\Desktop\aa\templ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97955-17DD-4D38-A6A2-004934C6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template1.dot</Template>
  <TotalTime>3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THPT Ngô Gia Tự</cp:lastModifiedBy>
  <cp:revision>6</cp:revision>
  <cp:lastPrinted>2021-03-17T05:39:00Z</cp:lastPrinted>
  <dcterms:created xsi:type="dcterms:W3CDTF">2021-03-06T08:32:00Z</dcterms:created>
  <dcterms:modified xsi:type="dcterms:W3CDTF">2021-03-17T05:42:00Z</dcterms:modified>
</cp:coreProperties>
</file>